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54" w:rsidRPr="00C04D45" w:rsidRDefault="00082320" w:rsidP="00212A28">
      <w:pPr>
        <w:rPr>
          <w:sz w:val="20"/>
          <w:szCs w:val="20"/>
          <w:lang w:val="en-GB"/>
        </w:rPr>
      </w:pPr>
      <w:r w:rsidRPr="00C04D45">
        <w:rPr>
          <w:sz w:val="20"/>
          <w:szCs w:val="20"/>
          <w:lang w:val="en-GB"/>
        </w:rPr>
        <w:t>Dear Parents, staff</w:t>
      </w:r>
      <w:r w:rsidR="00A473BC">
        <w:rPr>
          <w:sz w:val="20"/>
          <w:szCs w:val="20"/>
          <w:lang w:val="en-GB"/>
        </w:rPr>
        <w:t xml:space="preserve"> members</w:t>
      </w:r>
      <w:r w:rsidR="00987BC2" w:rsidRPr="00C04D45">
        <w:rPr>
          <w:sz w:val="20"/>
          <w:szCs w:val="20"/>
          <w:lang w:val="en-GB"/>
        </w:rPr>
        <w:t>, B.O.M. members</w:t>
      </w:r>
      <w:r w:rsidR="00A473BC">
        <w:rPr>
          <w:sz w:val="20"/>
          <w:szCs w:val="20"/>
          <w:lang w:val="en-GB"/>
        </w:rPr>
        <w:t xml:space="preserve"> and friends of Castlehackett N.S.</w:t>
      </w:r>
      <w:r w:rsidRPr="00C04D45">
        <w:rPr>
          <w:sz w:val="20"/>
          <w:szCs w:val="20"/>
          <w:lang w:val="en-GB"/>
        </w:rPr>
        <w:t>,</w:t>
      </w:r>
      <w:r w:rsidR="006A5F70">
        <w:rPr>
          <w:sz w:val="20"/>
          <w:szCs w:val="20"/>
          <w:lang w:val="en-GB"/>
        </w:rPr>
        <w:t xml:space="preserve">                        </w:t>
      </w:r>
    </w:p>
    <w:p w:rsidR="00082320" w:rsidRPr="00C04D45" w:rsidRDefault="00082320" w:rsidP="00212A28">
      <w:pPr>
        <w:rPr>
          <w:sz w:val="20"/>
          <w:szCs w:val="20"/>
          <w:lang w:val="en-GB"/>
        </w:rPr>
      </w:pPr>
      <w:r w:rsidRPr="00C04D45">
        <w:rPr>
          <w:sz w:val="20"/>
          <w:szCs w:val="20"/>
          <w:lang w:val="en-GB"/>
        </w:rPr>
        <w:t>Following a very productive B.O.M. meeting last week with our project consultant (Mr Paddy Joe Ne</w:t>
      </w:r>
      <w:r w:rsidR="00A473BC">
        <w:rPr>
          <w:sz w:val="20"/>
          <w:szCs w:val="20"/>
          <w:lang w:val="en-GB"/>
        </w:rPr>
        <w:t>well has been appointed project consultant to ensure value for money and quality of all works</w:t>
      </w:r>
      <w:r w:rsidR="006A5F70">
        <w:rPr>
          <w:sz w:val="20"/>
          <w:szCs w:val="20"/>
          <w:lang w:val="en-GB"/>
        </w:rPr>
        <w:t xml:space="preserve"> completed</w:t>
      </w:r>
      <w:r w:rsidR="00A473BC">
        <w:rPr>
          <w:sz w:val="20"/>
          <w:szCs w:val="20"/>
          <w:lang w:val="en-GB"/>
        </w:rPr>
        <w:t xml:space="preserve"> )</w:t>
      </w:r>
      <w:r w:rsidRPr="00C04D45">
        <w:rPr>
          <w:sz w:val="20"/>
          <w:szCs w:val="20"/>
          <w:lang w:val="en-GB"/>
        </w:rPr>
        <w:t xml:space="preserve"> the following decisions were taken</w:t>
      </w:r>
      <w:r w:rsidR="00A473BC">
        <w:rPr>
          <w:sz w:val="20"/>
          <w:szCs w:val="20"/>
          <w:lang w:val="en-GB"/>
        </w:rPr>
        <w:t xml:space="preserve"> re t</w:t>
      </w:r>
      <w:r w:rsidR="00210EFA">
        <w:rPr>
          <w:sz w:val="20"/>
          <w:szCs w:val="20"/>
          <w:lang w:val="en-GB"/>
        </w:rPr>
        <w:t>he development of our outdoor project</w:t>
      </w:r>
      <w:r w:rsidRPr="00C04D45">
        <w:rPr>
          <w:sz w:val="20"/>
          <w:szCs w:val="20"/>
          <w:lang w:val="en-GB"/>
        </w:rPr>
        <w:t>.</w:t>
      </w:r>
      <w:r w:rsidR="0068693E">
        <w:rPr>
          <w:sz w:val="20"/>
          <w:szCs w:val="20"/>
          <w:lang w:val="en-GB"/>
        </w:rPr>
        <w:t xml:space="preserve"> Many thanks also to a number of parents with engineering and construction experience who were instrumental in shaping the vision and rational for this exciting new plan.</w:t>
      </w:r>
    </w:p>
    <w:p w:rsidR="00C04D45" w:rsidRPr="00C04D45" w:rsidRDefault="00082320" w:rsidP="00212A28">
      <w:pPr>
        <w:rPr>
          <w:sz w:val="20"/>
          <w:szCs w:val="20"/>
          <w:lang w:val="en-GB"/>
        </w:rPr>
      </w:pPr>
      <w:r w:rsidRPr="00C04D45">
        <w:rPr>
          <w:sz w:val="20"/>
          <w:szCs w:val="20"/>
          <w:lang w:val="en-GB"/>
        </w:rPr>
        <w:t>The most recently circulated plan for the development of our grounds is the one we are going to go with</w:t>
      </w:r>
      <w:r w:rsidR="00210EFA">
        <w:rPr>
          <w:sz w:val="20"/>
          <w:szCs w:val="20"/>
          <w:lang w:val="en-GB"/>
        </w:rPr>
        <w:t xml:space="preserve"> (another copy of this plan is enclosed)</w:t>
      </w:r>
      <w:r w:rsidRPr="00C04D45">
        <w:rPr>
          <w:sz w:val="20"/>
          <w:szCs w:val="20"/>
          <w:lang w:val="en-GB"/>
        </w:rPr>
        <w:t>. There are many factors that influenced this decisi</w:t>
      </w:r>
      <w:r w:rsidR="006A5F70">
        <w:rPr>
          <w:sz w:val="20"/>
          <w:szCs w:val="20"/>
          <w:lang w:val="en-GB"/>
        </w:rPr>
        <w:t>on and I’m happy to discuss these</w:t>
      </w:r>
      <w:r w:rsidRPr="00C04D45">
        <w:rPr>
          <w:sz w:val="20"/>
          <w:szCs w:val="20"/>
          <w:lang w:val="en-GB"/>
        </w:rPr>
        <w:t xml:space="preserve"> in person with anybody should they so wish.  A</w:t>
      </w:r>
      <w:r w:rsidR="0068693E">
        <w:rPr>
          <w:sz w:val="20"/>
          <w:szCs w:val="20"/>
          <w:lang w:val="en-GB"/>
        </w:rPr>
        <w:t xml:space="preserve"> coloured plan of this amazing </w:t>
      </w:r>
      <w:r w:rsidRPr="00C04D45">
        <w:rPr>
          <w:sz w:val="20"/>
          <w:szCs w:val="20"/>
          <w:lang w:val="en-GB"/>
        </w:rPr>
        <w:t>proposal is now posted on the front door of the school. This will also be posted on our school website for you to share with family and friends.</w:t>
      </w:r>
      <w:r w:rsidR="00224D6D" w:rsidRPr="00C04D45">
        <w:rPr>
          <w:sz w:val="20"/>
          <w:szCs w:val="20"/>
          <w:lang w:val="en-GB"/>
        </w:rPr>
        <w:t xml:space="preserve"> Due to the  size and cost of the proposed development it has been decided to break it up into 4 specific phases:</w:t>
      </w:r>
    </w:p>
    <w:p w:rsidR="00224D6D" w:rsidRPr="00C04D45" w:rsidRDefault="00224D6D" w:rsidP="00212A28">
      <w:pPr>
        <w:rPr>
          <w:sz w:val="20"/>
          <w:szCs w:val="20"/>
          <w:lang w:val="en-GB"/>
        </w:rPr>
      </w:pPr>
      <w:r w:rsidRPr="00C04D45">
        <w:rPr>
          <w:b/>
          <w:sz w:val="20"/>
          <w:szCs w:val="20"/>
          <w:lang w:val="en-GB"/>
        </w:rPr>
        <w:t>Phase 1</w:t>
      </w:r>
      <w:r w:rsidRPr="00C04D45">
        <w:rPr>
          <w:sz w:val="20"/>
          <w:szCs w:val="20"/>
          <w:lang w:val="en-GB"/>
        </w:rPr>
        <w:t>: A 4 metre wide walking/jogging track is to be completed over the Summ</w:t>
      </w:r>
      <w:r w:rsidR="00A473BC">
        <w:rPr>
          <w:sz w:val="20"/>
          <w:szCs w:val="20"/>
          <w:lang w:val="en-GB"/>
        </w:rPr>
        <w:t xml:space="preserve">er Holidays at a cost </w:t>
      </w:r>
      <w:r w:rsidRPr="00C04D45">
        <w:rPr>
          <w:sz w:val="20"/>
          <w:szCs w:val="20"/>
          <w:lang w:val="en-GB"/>
        </w:rPr>
        <w:t>of  c.€20,000. This is to be completed in tarmac and will act as the sub-layer finish for the more expensive soft coloured running track that will be laid on top of it in phase 4! P</w:t>
      </w:r>
      <w:r w:rsidR="00D527F3" w:rsidRPr="00C04D45">
        <w:rPr>
          <w:sz w:val="20"/>
          <w:szCs w:val="20"/>
          <w:lang w:val="en-GB"/>
        </w:rPr>
        <w:t xml:space="preserve">hase </w:t>
      </w:r>
      <w:r w:rsidRPr="00C04D45">
        <w:rPr>
          <w:sz w:val="20"/>
          <w:szCs w:val="20"/>
          <w:lang w:val="en-GB"/>
        </w:rPr>
        <w:t>4 is what will make our completed</w:t>
      </w:r>
      <w:r w:rsidR="00D527F3" w:rsidRPr="00C04D45">
        <w:rPr>
          <w:sz w:val="20"/>
          <w:szCs w:val="20"/>
          <w:lang w:val="en-GB"/>
        </w:rPr>
        <w:t xml:space="preserve"> project</w:t>
      </w:r>
      <w:r w:rsidRPr="00C04D45">
        <w:rPr>
          <w:sz w:val="20"/>
          <w:szCs w:val="20"/>
          <w:lang w:val="en-GB"/>
        </w:rPr>
        <w:t xml:space="preserve"> uni</w:t>
      </w:r>
      <w:r w:rsidR="00D527F3" w:rsidRPr="00C04D45">
        <w:rPr>
          <w:sz w:val="20"/>
          <w:szCs w:val="20"/>
          <w:lang w:val="en-GB"/>
        </w:rPr>
        <w:t>que and we are very eager to see out our development right through to this point.</w:t>
      </w:r>
      <w:r w:rsidRPr="00C04D45">
        <w:rPr>
          <w:sz w:val="20"/>
          <w:szCs w:val="20"/>
          <w:lang w:val="en-GB"/>
        </w:rPr>
        <w:t xml:space="preserve"> </w:t>
      </w:r>
      <w:r w:rsidR="00D527F3" w:rsidRPr="00C04D45">
        <w:rPr>
          <w:sz w:val="20"/>
          <w:szCs w:val="20"/>
          <w:lang w:val="en-GB"/>
        </w:rPr>
        <w:t>While grant aid has been applied for (no indication yet as to whether our application has been successful or not) funds are limited</w:t>
      </w:r>
      <w:r w:rsidRPr="00C04D45">
        <w:rPr>
          <w:sz w:val="20"/>
          <w:szCs w:val="20"/>
          <w:lang w:val="en-GB"/>
        </w:rPr>
        <w:t xml:space="preserve"> </w:t>
      </w:r>
      <w:r w:rsidR="00D527F3" w:rsidRPr="00C04D45">
        <w:rPr>
          <w:sz w:val="20"/>
          <w:szCs w:val="20"/>
          <w:lang w:val="en-GB"/>
        </w:rPr>
        <w:t>for now but we are confident that with everybody’s support we will see this whole project over the line. Rome wasn’</w:t>
      </w:r>
      <w:r w:rsidR="006A5F70">
        <w:rPr>
          <w:sz w:val="20"/>
          <w:szCs w:val="20"/>
          <w:lang w:val="en-GB"/>
        </w:rPr>
        <w:t>t built</w:t>
      </w:r>
      <w:r w:rsidR="000021E2" w:rsidRPr="00C04D45">
        <w:rPr>
          <w:sz w:val="20"/>
          <w:szCs w:val="20"/>
          <w:lang w:val="en-GB"/>
        </w:rPr>
        <w:t xml:space="preserve"> in a day</w:t>
      </w:r>
      <w:r w:rsidR="00D527F3" w:rsidRPr="00C04D45">
        <w:rPr>
          <w:sz w:val="20"/>
          <w:szCs w:val="20"/>
          <w:lang w:val="en-GB"/>
        </w:rPr>
        <w:t>!</w:t>
      </w:r>
    </w:p>
    <w:p w:rsidR="000021E2" w:rsidRPr="00C04D45" w:rsidRDefault="000021E2" w:rsidP="00212A28">
      <w:pPr>
        <w:rPr>
          <w:sz w:val="20"/>
          <w:szCs w:val="20"/>
          <w:lang w:val="en-GB"/>
        </w:rPr>
      </w:pPr>
      <w:r w:rsidRPr="00C04D45">
        <w:rPr>
          <w:b/>
          <w:sz w:val="20"/>
          <w:szCs w:val="20"/>
          <w:lang w:val="en-GB"/>
        </w:rPr>
        <w:t xml:space="preserve">Phase 2: </w:t>
      </w:r>
      <w:r w:rsidRPr="00C04D45">
        <w:rPr>
          <w:sz w:val="20"/>
          <w:szCs w:val="20"/>
          <w:lang w:val="en-GB"/>
        </w:rPr>
        <w:t>The astro turf facility will be phase 2. This will cost c.€40,000.</w:t>
      </w:r>
      <w:r w:rsidR="00D15906" w:rsidRPr="00C04D45">
        <w:rPr>
          <w:sz w:val="20"/>
          <w:szCs w:val="20"/>
          <w:lang w:val="en-GB"/>
        </w:rPr>
        <w:t xml:space="preserve"> </w:t>
      </w:r>
    </w:p>
    <w:p w:rsidR="000021E2" w:rsidRPr="00C04D45" w:rsidRDefault="000021E2" w:rsidP="00212A28">
      <w:pPr>
        <w:rPr>
          <w:sz w:val="20"/>
          <w:szCs w:val="20"/>
          <w:lang w:val="en-GB"/>
        </w:rPr>
      </w:pPr>
      <w:r w:rsidRPr="00C04D45">
        <w:rPr>
          <w:b/>
          <w:sz w:val="20"/>
          <w:szCs w:val="20"/>
          <w:lang w:val="en-GB"/>
        </w:rPr>
        <w:t xml:space="preserve">Phase 3: </w:t>
      </w:r>
      <w:r w:rsidRPr="00C04D45">
        <w:rPr>
          <w:sz w:val="20"/>
          <w:szCs w:val="20"/>
          <w:lang w:val="en-GB"/>
        </w:rPr>
        <w:t xml:space="preserve">Upgrade and reorientation of our grass g.a.a. pitch. This will cost </w:t>
      </w:r>
      <w:r w:rsidR="00D15906" w:rsidRPr="00C04D45">
        <w:rPr>
          <w:sz w:val="20"/>
          <w:szCs w:val="20"/>
          <w:lang w:val="en-GB"/>
        </w:rPr>
        <w:t>c.€10,000 and will include ball stops behind both goals.</w:t>
      </w:r>
    </w:p>
    <w:p w:rsidR="00D15906" w:rsidRPr="00C04D45" w:rsidRDefault="00D15906" w:rsidP="00212A28">
      <w:pPr>
        <w:rPr>
          <w:sz w:val="20"/>
          <w:szCs w:val="20"/>
          <w:lang w:val="en-GB"/>
        </w:rPr>
      </w:pPr>
      <w:r w:rsidRPr="00C04D45">
        <w:rPr>
          <w:b/>
          <w:sz w:val="20"/>
          <w:szCs w:val="20"/>
          <w:lang w:val="en-GB"/>
        </w:rPr>
        <w:t xml:space="preserve">Phase 4: </w:t>
      </w:r>
      <w:r w:rsidRPr="00C04D45">
        <w:rPr>
          <w:sz w:val="20"/>
          <w:szCs w:val="20"/>
          <w:lang w:val="en-GB"/>
        </w:rPr>
        <w:t xml:space="preserve">The laying of a soft </w:t>
      </w:r>
      <w:r w:rsidR="0068693E">
        <w:rPr>
          <w:sz w:val="20"/>
          <w:szCs w:val="20"/>
          <w:lang w:val="en-GB"/>
        </w:rPr>
        <w:t>running track on top of the</w:t>
      </w:r>
      <w:r w:rsidRPr="00C04D45">
        <w:rPr>
          <w:sz w:val="20"/>
          <w:szCs w:val="20"/>
          <w:lang w:val="en-GB"/>
        </w:rPr>
        <w:t xml:space="preserve"> tarmac in phase 1. </w:t>
      </w:r>
      <w:r w:rsidR="00987BC2" w:rsidRPr="00C04D45">
        <w:rPr>
          <w:sz w:val="20"/>
          <w:szCs w:val="20"/>
          <w:lang w:val="en-GB"/>
        </w:rPr>
        <w:t>Depending on what finances</w:t>
      </w:r>
      <w:r w:rsidR="0068693E">
        <w:rPr>
          <w:sz w:val="20"/>
          <w:szCs w:val="20"/>
          <w:lang w:val="en-GB"/>
        </w:rPr>
        <w:t xml:space="preserve"> are available to us </w:t>
      </w:r>
      <w:r w:rsidR="00987BC2" w:rsidRPr="00C04D45">
        <w:rPr>
          <w:sz w:val="20"/>
          <w:szCs w:val="20"/>
          <w:lang w:val="en-GB"/>
        </w:rPr>
        <w:t>and what option is decided upon t</w:t>
      </w:r>
      <w:r w:rsidRPr="00C04D45">
        <w:rPr>
          <w:sz w:val="20"/>
          <w:szCs w:val="20"/>
          <w:lang w:val="en-GB"/>
        </w:rPr>
        <w:t xml:space="preserve">his will cost a minimum of c.€30,000 </w:t>
      </w:r>
      <w:r w:rsidR="00987BC2" w:rsidRPr="00C04D45">
        <w:rPr>
          <w:sz w:val="20"/>
          <w:szCs w:val="20"/>
          <w:lang w:val="en-GB"/>
        </w:rPr>
        <w:t>(</w:t>
      </w:r>
      <w:r w:rsidRPr="00C04D45">
        <w:rPr>
          <w:sz w:val="20"/>
          <w:szCs w:val="20"/>
          <w:lang w:val="en-GB"/>
        </w:rPr>
        <w:t>for the basic option</w:t>
      </w:r>
      <w:r w:rsidR="00987BC2" w:rsidRPr="00C04D45">
        <w:rPr>
          <w:sz w:val="20"/>
          <w:szCs w:val="20"/>
          <w:lang w:val="en-GB"/>
        </w:rPr>
        <w:t>)</w:t>
      </w:r>
      <w:r w:rsidRPr="00C04D45">
        <w:rPr>
          <w:sz w:val="20"/>
          <w:szCs w:val="20"/>
          <w:lang w:val="en-GB"/>
        </w:rPr>
        <w:t xml:space="preserve">. </w:t>
      </w:r>
      <w:r w:rsidR="00987BC2" w:rsidRPr="00C04D45">
        <w:rPr>
          <w:sz w:val="20"/>
          <w:szCs w:val="20"/>
          <w:lang w:val="en-GB"/>
        </w:rPr>
        <w:t xml:space="preserve">The most expensive option </w:t>
      </w:r>
      <w:r w:rsidRPr="00C04D45">
        <w:rPr>
          <w:sz w:val="20"/>
          <w:szCs w:val="20"/>
          <w:lang w:val="en-GB"/>
        </w:rPr>
        <w:t>cost</w:t>
      </w:r>
      <w:r w:rsidR="00987BC2" w:rsidRPr="00C04D45">
        <w:rPr>
          <w:sz w:val="20"/>
          <w:szCs w:val="20"/>
          <w:lang w:val="en-GB"/>
        </w:rPr>
        <w:t>s</w:t>
      </w:r>
      <w:r w:rsidRPr="00C04D45">
        <w:rPr>
          <w:sz w:val="20"/>
          <w:szCs w:val="20"/>
          <w:lang w:val="en-GB"/>
        </w:rPr>
        <w:t xml:space="preserve"> over €100,000!</w:t>
      </w:r>
    </w:p>
    <w:p w:rsidR="00210EFA" w:rsidRDefault="00D15906" w:rsidP="00212A28">
      <w:pPr>
        <w:rPr>
          <w:sz w:val="20"/>
          <w:szCs w:val="20"/>
          <w:lang w:val="en-GB"/>
        </w:rPr>
      </w:pPr>
      <w:r w:rsidRPr="00C04D45">
        <w:rPr>
          <w:sz w:val="20"/>
          <w:szCs w:val="20"/>
          <w:lang w:val="en-GB"/>
        </w:rPr>
        <w:t xml:space="preserve">We have no time lines for phases  2, 3 and 4 of the development at this stage as they are very much reliant on available funding. I can assure you that the B.O.M. is doing all in it’s power to secure funding through a number of different </w:t>
      </w:r>
      <w:r w:rsidR="00D542C8" w:rsidRPr="00C04D45">
        <w:rPr>
          <w:sz w:val="20"/>
          <w:szCs w:val="20"/>
          <w:lang w:val="en-GB"/>
        </w:rPr>
        <w:t>channels</w:t>
      </w:r>
      <w:r w:rsidRPr="00C04D45">
        <w:rPr>
          <w:sz w:val="20"/>
          <w:szCs w:val="20"/>
          <w:lang w:val="en-GB"/>
        </w:rPr>
        <w:t>. As parents</w:t>
      </w:r>
      <w:r w:rsidR="0068693E">
        <w:rPr>
          <w:sz w:val="20"/>
          <w:szCs w:val="20"/>
          <w:lang w:val="en-GB"/>
        </w:rPr>
        <w:t xml:space="preserve">, </w:t>
      </w:r>
      <w:r w:rsidR="00E15816" w:rsidRPr="00C04D45">
        <w:rPr>
          <w:sz w:val="20"/>
          <w:szCs w:val="20"/>
          <w:lang w:val="en-GB"/>
        </w:rPr>
        <w:t>staff</w:t>
      </w:r>
      <w:r w:rsidR="0068693E">
        <w:rPr>
          <w:sz w:val="20"/>
          <w:szCs w:val="20"/>
          <w:lang w:val="en-GB"/>
        </w:rPr>
        <w:t xml:space="preserve"> and friends</w:t>
      </w:r>
      <w:r w:rsidRPr="00C04D45">
        <w:rPr>
          <w:sz w:val="20"/>
          <w:szCs w:val="20"/>
          <w:lang w:val="en-GB"/>
        </w:rPr>
        <w:t xml:space="preserve"> of the school I’d encourage you all to do all you can also. </w:t>
      </w:r>
      <w:r w:rsidR="00D542C8" w:rsidRPr="00C04D45">
        <w:rPr>
          <w:sz w:val="20"/>
          <w:szCs w:val="20"/>
          <w:lang w:val="en-GB"/>
        </w:rPr>
        <w:t>For now e</w:t>
      </w:r>
      <w:r w:rsidRPr="00C04D45">
        <w:rPr>
          <w:sz w:val="20"/>
          <w:szCs w:val="20"/>
          <w:lang w:val="en-GB"/>
        </w:rPr>
        <w:t>nsuring our Castlehackett 8k 2018 is the biggest and be</w:t>
      </w:r>
      <w:r w:rsidR="00D542C8" w:rsidRPr="00C04D45">
        <w:rPr>
          <w:sz w:val="20"/>
          <w:szCs w:val="20"/>
          <w:lang w:val="en-GB"/>
        </w:rPr>
        <w:t>st one to date must be</w:t>
      </w:r>
      <w:r w:rsidR="00A350AE">
        <w:rPr>
          <w:sz w:val="20"/>
          <w:szCs w:val="20"/>
          <w:lang w:val="en-GB"/>
        </w:rPr>
        <w:t xml:space="preserve"> our immediate fundraising priority</w:t>
      </w:r>
      <w:r w:rsidRPr="00C04D45">
        <w:rPr>
          <w:sz w:val="20"/>
          <w:szCs w:val="20"/>
          <w:lang w:val="en-GB"/>
        </w:rPr>
        <w:t xml:space="preserve">. </w:t>
      </w:r>
      <w:r w:rsidR="006A5F70">
        <w:rPr>
          <w:sz w:val="20"/>
          <w:szCs w:val="20"/>
          <w:lang w:val="en-GB"/>
        </w:rPr>
        <w:t>Our 3 Castlehackett 8ks to date have secured c.€24,000 towards the project!</w:t>
      </w:r>
      <w:r w:rsidR="00A350AE">
        <w:rPr>
          <w:sz w:val="20"/>
          <w:szCs w:val="20"/>
          <w:lang w:val="en-GB"/>
        </w:rPr>
        <w:t xml:space="preserve"> Once again this year please </w:t>
      </w:r>
      <w:r w:rsidR="00D542C8" w:rsidRPr="00C04D45">
        <w:rPr>
          <w:sz w:val="20"/>
          <w:szCs w:val="20"/>
          <w:lang w:val="en-GB"/>
        </w:rPr>
        <w:t>sell as many pre-registrations as you can</w:t>
      </w:r>
      <w:r w:rsidR="00987BC2" w:rsidRPr="00C04D45">
        <w:rPr>
          <w:sz w:val="20"/>
          <w:szCs w:val="20"/>
          <w:lang w:val="en-GB"/>
        </w:rPr>
        <w:t xml:space="preserve"> </w:t>
      </w:r>
      <w:r w:rsidR="00D542C8" w:rsidRPr="00C04D45">
        <w:rPr>
          <w:sz w:val="20"/>
          <w:szCs w:val="20"/>
          <w:lang w:val="en-GB"/>
        </w:rPr>
        <w:t xml:space="preserve">(pre registration forms are available to download on </w:t>
      </w:r>
      <w:hyperlink r:id="rId7" w:history="1">
        <w:r w:rsidR="00D542C8" w:rsidRPr="00C04D45">
          <w:rPr>
            <w:rStyle w:val="Hyperlink"/>
            <w:sz w:val="20"/>
            <w:szCs w:val="20"/>
            <w:lang w:val="en-GB"/>
          </w:rPr>
          <w:t>www.castlehackett8k.com</w:t>
        </w:r>
      </w:hyperlink>
      <w:r w:rsidR="00D542C8" w:rsidRPr="00C04D45">
        <w:rPr>
          <w:sz w:val="20"/>
          <w:szCs w:val="20"/>
          <w:lang w:val="en-GB"/>
        </w:rPr>
        <w:t>) and please help to secure as much sponsorship as possible</w:t>
      </w:r>
      <w:r w:rsidR="00987BC2" w:rsidRPr="00C04D45">
        <w:rPr>
          <w:sz w:val="20"/>
          <w:szCs w:val="20"/>
          <w:lang w:val="en-GB"/>
        </w:rPr>
        <w:t>. Sponsorship request letters</w:t>
      </w:r>
      <w:r w:rsidR="009055C1" w:rsidRPr="00C04D45">
        <w:rPr>
          <w:sz w:val="20"/>
          <w:szCs w:val="20"/>
          <w:lang w:val="en-GB"/>
        </w:rPr>
        <w:t xml:space="preserve"> along with 3 pre</w:t>
      </w:r>
      <w:r w:rsidR="00A350AE">
        <w:rPr>
          <w:sz w:val="20"/>
          <w:szCs w:val="20"/>
          <w:lang w:val="en-GB"/>
        </w:rPr>
        <w:t>-</w:t>
      </w:r>
      <w:r w:rsidR="009055C1" w:rsidRPr="00C04D45">
        <w:rPr>
          <w:sz w:val="20"/>
          <w:szCs w:val="20"/>
          <w:lang w:val="en-GB"/>
        </w:rPr>
        <w:t>registration forms</w:t>
      </w:r>
      <w:r w:rsidR="0068693E">
        <w:rPr>
          <w:sz w:val="20"/>
          <w:szCs w:val="20"/>
          <w:lang w:val="en-GB"/>
        </w:rPr>
        <w:t xml:space="preserve"> are some of the 8k material</w:t>
      </w:r>
      <w:r w:rsidR="006A5F70">
        <w:rPr>
          <w:sz w:val="20"/>
          <w:szCs w:val="20"/>
          <w:lang w:val="en-GB"/>
        </w:rPr>
        <w:t>s</w:t>
      </w:r>
      <w:r w:rsidR="0068693E">
        <w:rPr>
          <w:sz w:val="20"/>
          <w:szCs w:val="20"/>
          <w:lang w:val="en-GB"/>
        </w:rPr>
        <w:t xml:space="preserve"> enclosed in this envelope</w:t>
      </w:r>
      <w:r w:rsidR="00E15816" w:rsidRPr="00C04D45">
        <w:rPr>
          <w:sz w:val="20"/>
          <w:szCs w:val="20"/>
          <w:lang w:val="en-GB"/>
        </w:rPr>
        <w:t>. T</w:t>
      </w:r>
      <w:r w:rsidR="00987BC2" w:rsidRPr="00C04D45">
        <w:rPr>
          <w:sz w:val="20"/>
          <w:szCs w:val="20"/>
          <w:lang w:val="en-GB"/>
        </w:rPr>
        <w:t>here are also some more</w:t>
      </w:r>
      <w:r w:rsidR="00E15816" w:rsidRPr="00C04D45">
        <w:rPr>
          <w:sz w:val="20"/>
          <w:szCs w:val="20"/>
          <w:lang w:val="en-GB"/>
        </w:rPr>
        <w:t xml:space="preserve"> sponsorship letters</w:t>
      </w:r>
      <w:r w:rsidR="00C04D45" w:rsidRPr="00C04D45">
        <w:rPr>
          <w:sz w:val="20"/>
          <w:szCs w:val="20"/>
          <w:lang w:val="en-GB"/>
        </w:rPr>
        <w:t xml:space="preserve"> and pre-registration forms </w:t>
      </w:r>
      <w:r w:rsidR="00987BC2" w:rsidRPr="00C04D45">
        <w:rPr>
          <w:sz w:val="20"/>
          <w:szCs w:val="20"/>
          <w:lang w:val="en-GB"/>
        </w:rPr>
        <w:t>printed off and left inside</w:t>
      </w:r>
      <w:r w:rsidR="00C04D45" w:rsidRPr="00C04D45">
        <w:rPr>
          <w:sz w:val="20"/>
          <w:szCs w:val="20"/>
          <w:lang w:val="en-GB"/>
        </w:rPr>
        <w:t xml:space="preserve"> the front door</w:t>
      </w:r>
      <w:r w:rsidR="00A350AE">
        <w:rPr>
          <w:sz w:val="20"/>
          <w:szCs w:val="20"/>
          <w:lang w:val="en-GB"/>
        </w:rPr>
        <w:t xml:space="preserve"> of the school</w:t>
      </w:r>
      <w:r w:rsidR="00C04D45" w:rsidRPr="00C04D45">
        <w:rPr>
          <w:sz w:val="20"/>
          <w:szCs w:val="20"/>
          <w:lang w:val="en-GB"/>
        </w:rPr>
        <w:t>.</w:t>
      </w:r>
      <w:r w:rsidR="00987BC2" w:rsidRPr="00C04D45">
        <w:rPr>
          <w:sz w:val="20"/>
          <w:szCs w:val="20"/>
          <w:lang w:val="en-GB"/>
        </w:rPr>
        <w:t xml:space="preserve"> </w:t>
      </w:r>
      <w:r w:rsidR="00C04D45" w:rsidRPr="00C04D45">
        <w:rPr>
          <w:sz w:val="20"/>
          <w:szCs w:val="20"/>
          <w:lang w:val="en-GB"/>
        </w:rPr>
        <w:t xml:space="preserve"> T</w:t>
      </w:r>
      <w:r w:rsidR="00D542C8" w:rsidRPr="00C04D45">
        <w:rPr>
          <w:sz w:val="20"/>
          <w:szCs w:val="20"/>
          <w:lang w:val="en-GB"/>
        </w:rPr>
        <w:t xml:space="preserve">he organising committee has already contacted all of last year’s sponsors –available to read also on </w:t>
      </w:r>
      <w:hyperlink r:id="rId8" w:history="1">
        <w:r w:rsidR="00D542C8" w:rsidRPr="00C04D45">
          <w:rPr>
            <w:rStyle w:val="Hyperlink"/>
            <w:sz w:val="20"/>
            <w:szCs w:val="20"/>
            <w:lang w:val="en-GB"/>
          </w:rPr>
          <w:t>www.castlehackett8k.com</w:t>
        </w:r>
      </w:hyperlink>
      <w:r w:rsidR="00D542C8" w:rsidRPr="00C04D45">
        <w:rPr>
          <w:sz w:val="20"/>
          <w:szCs w:val="20"/>
          <w:lang w:val="en-GB"/>
        </w:rPr>
        <w:t xml:space="preserve">. It’s </w:t>
      </w:r>
      <w:r w:rsidRPr="00C04D45">
        <w:rPr>
          <w:sz w:val="20"/>
          <w:szCs w:val="20"/>
          <w:lang w:val="en-GB"/>
        </w:rPr>
        <w:t>all for the children at the end of the day</w:t>
      </w:r>
      <w:r w:rsidR="00D542C8" w:rsidRPr="00C04D45">
        <w:rPr>
          <w:sz w:val="20"/>
          <w:szCs w:val="20"/>
          <w:lang w:val="en-GB"/>
        </w:rPr>
        <w:t xml:space="preserve"> and</w:t>
      </w:r>
      <w:r w:rsidR="00987BC2" w:rsidRPr="00C04D45">
        <w:rPr>
          <w:sz w:val="20"/>
          <w:szCs w:val="20"/>
          <w:lang w:val="en-GB"/>
        </w:rPr>
        <w:t xml:space="preserve"> as we are a small school</w:t>
      </w:r>
      <w:r w:rsidR="00D542C8" w:rsidRPr="00C04D45">
        <w:rPr>
          <w:sz w:val="20"/>
          <w:szCs w:val="20"/>
          <w:lang w:val="en-GB"/>
        </w:rPr>
        <w:t xml:space="preserve"> every fundraiser we have must be m</w:t>
      </w:r>
      <w:r w:rsidR="006A5F70">
        <w:rPr>
          <w:sz w:val="20"/>
          <w:szCs w:val="20"/>
          <w:lang w:val="en-GB"/>
        </w:rPr>
        <w:t>aximised to it’s full potential</w:t>
      </w:r>
      <w:r w:rsidR="00C04D45" w:rsidRPr="00C04D45">
        <w:rPr>
          <w:sz w:val="20"/>
          <w:szCs w:val="20"/>
          <w:lang w:val="en-GB"/>
        </w:rPr>
        <w:t>.  W</w:t>
      </w:r>
      <w:r w:rsidR="00D542C8" w:rsidRPr="00C04D45">
        <w:rPr>
          <w:sz w:val="20"/>
          <w:szCs w:val="20"/>
          <w:lang w:val="en-GB"/>
        </w:rPr>
        <w:t>e</w:t>
      </w:r>
      <w:r w:rsidR="00987BC2" w:rsidRPr="00C04D45">
        <w:rPr>
          <w:sz w:val="20"/>
          <w:szCs w:val="20"/>
          <w:lang w:val="en-GB"/>
        </w:rPr>
        <w:t xml:space="preserve"> all</w:t>
      </w:r>
      <w:r w:rsidR="00D542C8" w:rsidRPr="00C04D45">
        <w:rPr>
          <w:sz w:val="20"/>
          <w:szCs w:val="20"/>
          <w:lang w:val="en-GB"/>
        </w:rPr>
        <w:t xml:space="preserve"> want our outdoor project</w:t>
      </w:r>
      <w:r w:rsidR="00A350AE">
        <w:rPr>
          <w:sz w:val="20"/>
          <w:szCs w:val="20"/>
          <w:lang w:val="en-GB"/>
        </w:rPr>
        <w:t xml:space="preserve"> to be </w:t>
      </w:r>
      <w:r w:rsidR="00D542C8" w:rsidRPr="00C04D45">
        <w:rPr>
          <w:sz w:val="20"/>
          <w:szCs w:val="20"/>
          <w:lang w:val="en-GB"/>
        </w:rPr>
        <w:t>completed a.s.a.p.</w:t>
      </w:r>
      <w:r w:rsidR="00210EFA">
        <w:rPr>
          <w:sz w:val="20"/>
          <w:szCs w:val="20"/>
          <w:lang w:val="en-GB"/>
        </w:rPr>
        <w:t xml:space="preserve">                                                                                                                      </w:t>
      </w:r>
    </w:p>
    <w:p w:rsidR="00C04D45" w:rsidRPr="00C04D45" w:rsidRDefault="00C04D45" w:rsidP="00212A28">
      <w:pPr>
        <w:rPr>
          <w:sz w:val="20"/>
          <w:szCs w:val="20"/>
          <w:lang w:val="en-GB"/>
        </w:rPr>
      </w:pPr>
      <w:r w:rsidRPr="00C04D45">
        <w:rPr>
          <w:sz w:val="20"/>
          <w:szCs w:val="20"/>
          <w:lang w:val="en-GB"/>
        </w:rPr>
        <w:t>Míle Buíochas,</w:t>
      </w:r>
      <w:r w:rsidR="00210EFA">
        <w:rPr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_________________________,                                                                                                                                                                                                                     </w:t>
      </w:r>
    </w:p>
    <w:p w:rsidR="00082320" w:rsidRPr="00C04D45" w:rsidRDefault="00A350AE" w:rsidP="00212A28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Fergal Ó Neachtain, príomhoide</w:t>
      </w:r>
    </w:p>
    <w:sectPr w:rsidR="00082320" w:rsidRPr="00C04D45" w:rsidSect="00910632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24D" w:rsidRDefault="0011224D" w:rsidP="00421987">
      <w:pPr>
        <w:spacing w:after="0" w:line="240" w:lineRule="auto"/>
      </w:pPr>
      <w:r>
        <w:separator/>
      </w:r>
    </w:p>
  </w:endnote>
  <w:endnote w:type="continuationSeparator" w:id="1">
    <w:p w:rsidR="0011224D" w:rsidRDefault="0011224D" w:rsidP="0042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87" w:rsidRDefault="00900E7C">
    <w:pPr>
      <w:pStyle w:val="Footer"/>
    </w:pPr>
    <w:r w:rsidRPr="00900E7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5.85pt;margin-top:484.65pt;width:481.65pt;height:183.75pt;z-index:-251649024;mso-position-horizontal-relative:margin;mso-position-vertical-relative:margin" o:allowincell="f">
          <v:imagedata r:id="rId1" o:title="2014-09-23_16-10-12" gain="19661f" blacklevel="22938f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24D" w:rsidRDefault="0011224D" w:rsidP="00421987">
      <w:pPr>
        <w:spacing w:after="0" w:line="240" w:lineRule="auto"/>
      </w:pPr>
      <w:r>
        <w:separator/>
      </w:r>
    </w:p>
  </w:footnote>
  <w:footnote w:type="continuationSeparator" w:id="1">
    <w:p w:rsidR="0011224D" w:rsidRDefault="0011224D" w:rsidP="0042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87" w:rsidRDefault="00900E7C">
    <w:pPr>
      <w:pStyle w:val="Header"/>
    </w:pPr>
    <w:r w:rsidRPr="00900E7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81.65pt;height:183.75pt;z-index:-251657216;mso-position-horizontal:center;mso-position-horizontal-relative:margin;mso-position-vertical:center;mso-position-vertical-relative:margin" o:allowincell="f">
          <v:imagedata r:id="rId1" o:title="2014-09-23_16-10-1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87" w:rsidRPr="00B92D03" w:rsidRDefault="00B92D03" w:rsidP="00421987">
    <w:pPr>
      <w:tabs>
        <w:tab w:val="center" w:pos="4820"/>
        <w:tab w:val="right" w:pos="9639"/>
      </w:tabs>
      <w:spacing w:after="0" w:line="240" w:lineRule="auto"/>
      <w:rPr>
        <w:rFonts w:ascii="Century Gothic" w:hAnsi="Century Gothic"/>
        <w:b/>
        <w:spacing w:val="60"/>
        <w:sz w:val="42"/>
        <w:szCs w:val="42"/>
      </w:rPr>
    </w:pPr>
    <w:r w:rsidRPr="00B92D03">
      <w:rPr>
        <w:noProof/>
        <w:lang w:eastAsia="en-IE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5385435</wp:posOffset>
          </wp:positionH>
          <wp:positionV relativeFrom="paragraph">
            <wp:posOffset>0</wp:posOffset>
          </wp:positionV>
          <wp:extent cx="2733675" cy="838200"/>
          <wp:effectExtent l="0" t="0" r="0" b="0"/>
          <wp:wrapNone/>
          <wp:docPr id="5" name="Picture 2" descr="ch_web_logo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_web_logo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36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2D03">
      <w:rPr>
        <w:noProof/>
        <w:lang w:eastAsia="en-IE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2733675" cy="838200"/>
          <wp:effectExtent l="0" t="0" r="0" b="0"/>
          <wp:wrapNone/>
          <wp:docPr id="4" name="Picture 2" descr="ch_web_logo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_web_logo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36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1987">
      <w:tab/>
    </w:r>
    <w:r w:rsidR="00421987" w:rsidRPr="00B92D03">
      <w:rPr>
        <w:rFonts w:ascii="Century Gothic" w:hAnsi="Century Gothic"/>
        <w:b/>
        <w:spacing w:val="60"/>
        <w:sz w:val="42"/>
        <w:szCs w:val="42"/>
      </w:rPr>
      <w:t>Castlehackett NS</w:t>
    </w:r>
  </w:p>
  <w:p w:rsidR="00421987" w:rsidRPr="00B92D03" w:rsidRDefault="00421987" w:rsidP="00421987">
    <w:pPr>
      <w:tabs>
        <w:tab w:val="center" w:pos="4820"/>
        <w:tab w:val="right" w:pos="9639"/>
      </w:tabs>
      <w:spacing w:after="0" w:line="240" w:lineRule="auto"/>
      <w:rPr>
        <w:rFonts w:ascii="Century Gothic" w:hAnsi="Century Gothic"/>
        <w:spacing w:val="20"/>
        <w:sz w:val="24"/>
      </w:rPr>
    </w:pPr>
    <w:r w:rsidRPr="003354DA">
      <w:rPr>
        <w:rFonts w:ascii="Century Gothic" w:hAnsi="Century Gothic"/>
        <w:sz w:val="28"/>
      </w:rPr>
      <w:tab/>
    </w:r>
    <w:r w:rsidRPr="00B92D03">
      <w:rPr>
        <w:rFonts w:ascii="Century Gothic" w:hAnsi="Century Gothic"/>
        <w:spacing w:val="20"/>
        <w:sz w:val="24"/>
      </w:rPr>
      <w:t xml:space="preserve">Belclare </w:t>
    </w:r>
    <w:r w:rsidRPr="00B92D03">
      <w:rPr>
        <w:rFonts w:ascii="Arial" w:hAnsi="Arial" w:cs="Arial"/>
        <w:spacing w:val="20"/>
        <w:sz w:val="24"/>
      </w:rPr>
      <w:t xml:space="preserve">▪ </w:t>
    </w:r>
    <w:r w:rsidRPr="00B92D03">
      <w:rPr>
        <w:rFonts w:ascii="Century Gothic" w:hAnsi="Century Gothic"/>
        <w:spacing w:val="20"/>
        <w:sz w:val="24"/>
      </w:rPr>
      <w:t xml:space="preserve">Tuam </w:t>
    </w:r>
    <w:r w:rsidRPr="00B92D03">
      <w:rPr>
        <w:rFonts w:ascii="Arial" w:hAnsi="Arial" w:cs="Arial"/>
        <w:spacing w:val="20"/>
        <w:sz w:val="24"/>
      </w:rPr>
      <w:t xml:space="preserve">▪ </w:t>
    </w:r>
    <w:r w:rsidRPr="00B92D03">
      <w:rPr>
        <w:rFonts w:ascii="Century Gothic" w:hAnsi="Century Gothic"/>
        <w:spacing w:val="20"/>
        <w:sz w:val="24"/>
      </w:rPr>
      <w:t>County Galway</w:t>
    </w:r>
  </w:p>
  <w:p w:rsidR="00421987" w:rsidRPr="00B92D03" w:rsidRDefault="00421987" w:rsidP="00421987">
    <w:pPr>
      <w:tabs>
        <w:tab w:val="center" w:pos="4820"/>
        <w:tab w:val="right" w:pos="9639"/>
      </w:tabs>
      <w:spacing w:after="0" w:line="240" w:lineRule="auto"/>
      <w:jc w:val="center"/>
      <w:rPr>
        <w:rFonts w:ascii="Century Gothic" w:hAnsi="Century Gothic"/>
        <w:sz w:val="16"/>
        <w:szCs w:val="16"/>
      </w:rPr>
    </w:pPr>
    <w:r w:rsidRPr="00B92D03">
      <w:rPr>
        <w:rFonts w:ascii="Century Gothic" w:hAnsi="Century Gothic"/>
        <w:sz w:val="16"/>
        <w:szCs w:val="16"/>
      </w:rPr>
      <w:t xml:space="preserve">e: </w:t>
    </w:r>
    <w:hyperlink r:id="rId2" w:history="1">
      <w:r w:rsidRPr="00B92D03">
        <w:rPr>
          <w:rStyle w:val="Hyperlink"/>
          <w:rFonts w:ascii="Century Gothic" w:hAnsi="Century Gothic"/>
          <w:sz w:val="16"/>
          <w:szCs w:val="16"/>
        </w:rPr>
        <w:t>info@castlehackettns.ie</w:t>
      </w:r>
    </w:hyperlink>
    <w:r w:rsidRPr="00B92D03">
      <w:rPr>
        <w:rFonts w:ascii="Century Gothic" w:hAnsi="Century Gothic"/>
        <w:sz w:val="16"/>
        <w:szCs w:val="16"/>
      </w:rPr>
      <w:t xml:space="preserve"> t: 091 791708 </w:t>
    </w:r>
    <w:r w:rsidR="00B92D03" w:rsidRPr="00B92D03">
      <w:rPr>
        <w:rFonts w:ascii="Century Gothic" w:hAnsi="Century Gothic"/>
        <w:spacing w:val="-4"/>
        <w:sz w:val="16"/>
        <w:szCs w:val="16"/>
      </w:rPr>
      <w:t>Roll No. 18289D</w:t>
    </w:r>
  </w:p>
  <w:p w:rsidR="00421987" w:rsidRPr="003354DA" w:rsidRDefault="00421987" w:rsidP="00421987">
    <w:pPr>
      <w:tabs>
        <w:tab w:val="right" w:pos="9639"/>
      </w:tabs>
      <w:spacing w:after="0" w:line="240" w:lineRule="auto"/>
      <w:rPr>
        <w:sz w:val="24"/>
      </w:rPr>
    </w:pPr>
  </w:p>
  <w:p w:rsidR="00421987" w:rsidRDefault="006A5F70" w:rsidP="00421987">
    <w:pPr>
      <w:pBdr>
        <w:bottom w:val="single" w:sz="4" w:space="1" w:color="auto"/>
      </w:pBdr>
      <w:tabs>
        <w:tab w:val="right" w:pos="9639"/>
      </w:tabs>
      <w:spacing w:after="0" w:line="240" w:lineRule="auto"/>
    </w:pPr>
    <w:r>
      <w:t xml:space="preserve">                                                                       </w:t>
    </w:r>
  </w:p>
  <w:p w:rsidR="00421987" w:rsidRDefault="006A5F70" w:rsidP="00421987">
    <w:pPr>
      <w:tabs>
        <w:tab w:val="right" w:pos="9639"/>
      </w:tabs>
      <w:spacing w:after="0" w:line="240" w:lineRule="auto"/>
    </w:pPr>
    <w:r>
      <w:t xml:space="preserve">                                                                                                                                                            3/5/2018.</w:t>
    </w:r>
  </w:p>
  <w:p w:rsidR="00421987" w:rsidRDefault="004219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87" w:rsidRDefault="00900E7C">
    <w:pPr>
      <w:pStyle w:val="Header"/>
    </w:pPr>
    <w:r w:rsidRPr="00900E7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81.65pt;height:183.75pt;z-index:-251658240;mso-position-horizontal:center;mso-position-horizontal-relative:margin;mso-position-vertical:center;mso-position-vertical-relative:margin" o:allowincell="f">
          <v:imagedata r:id="rId1" o:title="2014-09-23_16-10-1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10C8"/>
    <w:multiLevelType w:val="hybridMultilevel"/>
    <w:tmpl w:val="22CC600C"/>
    <w:lvl w:ilvl="0" w:tplc="E9E6D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410AE"/>
    <w:multiLevelType w:val="hybridMultilevel"/>
    <w:tmpl w:val="3B684FD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9750C75"/>
    <w:multiLevelType w:val="hybridMultilevel"/>
    <w:tmpl w:val="BE706C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FCA"/>
    <w:multiLevelType w:val="hybridMultilevel"/>
    <w:tmpl w:val="7DCEDE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51E81"/>
    <w:multiLevelType w:val="hybridMultilevel"/>
    <w:tmpl w:val="431E33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C1526"/>
    <w:multiLevelType w:val="hybridMultilevel"/>
    <w:tmpl w:val="54D4CD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A17BA"/>
    <w:multiLevelType w:val="hybridMultilevel"/>
    <w:tmpl w:val="A7B40D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86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D6D61"/>
    <w:rsid w:val="000021E2"/>
    <w:rsid w:val="00015732"/>
    <w:rsid w:val="00041E2F"/>
    <w:rsid w:val="00062081"/>
    <w:rsid w:val="00082320"/>
    <w:rsid w:val="0008334B"/>
    <w:rsid w:val="000871DA"/>
    <w:rsid w:val="000A0E6A"/>
    <w:rsid w:val="000D7901"/>
    <w:rsid w:val="0011224D"/>
    <w:rsid w:val="00160AA1"/>
    <w:rsid w:val="0017076A"/>
    <w:rsid w:val="00185975"/>
    <w:rsid w:val="00186A91"/>
    <w:rsid w:val="001978C4"/>
    <w:rsid w:val="001B4EB4"/>
    <w:rsid w:val="001B5354"/>
    <w:rsid w:val="001D3D32"/>
    <w:rsid w:val="001E4B35"/>
    <w:rsid w:val="00210EFA"/>
    <w:rsid w:val="00212A28"/>
    <w:rsid w:val="00224D6D"/>
    <w:rsid w:val="00225C2F"/>
    <w:rsid w:val="0023787F"/>
    <w:rsid w:val="002518FA"/>
    <w:rsid w:val="002E5ADD"/>
    <w:rsid w:val="002F32BE"/>
    <w:rsid w:val="003442E7"/>
    <w:rsid w:val="00363FE9"/>
    <w:rsid w:val="00371680"/>
    <w:rsid w:val="0038280C"/>
    <w:rsid w:val="003A3FD6"/>
    <w:rsid w:val="00412E0A"/>
    <w:rsid w:val="00421987"/>
    <w:rsid w:val="00450D0E"/>
    <w:rsid w:val="004612A8"/>
    <w:rsid w:val="004747F8"/>
    <w:rsid w:val="00480514"/>
    <w:rsid w:val="00496F02"/>
    <w:rsid w:val="00497869"/>
    <w:rsid w:val="004C0198"/>
    <w:rsid w:val="004C28B2"/>
    <w:rsid w:val="004D0138"/>
    <w:rsid w:val="004D7AEA"/>
    <w:rsid w:val="004E2E19"/>
    <w:rsid w:val="00520BEC"/>
    <w:rsid w:val="0055020A"/>
    <w:rsid w:val="005734D5"/>
    <w:rsid w:val="00585BFA"/>
    <w:rsid w:val="00586A7C"/>
    <w:rsid w:val="0059625E"/>
    <w:rsid w:val="005B1350"/>
    <w:rsid w:val="00602BA4"/>
    <w:rsid w:val="006043FC"/>
    <w:rsid w:val="00615282"/>
    <w:rsid w:val="006171E0"/>
    <w:rsid w:val="00640F51"/>
    <w:rsid w:val="00645EAB"/>
    <w:rsid w:val="00662460"/>
    <w:rsid w:val="00673FBE"/>
    <w:rsid w:val="00680B68"/>
    <w:rsid w:val="0068693E"/>
    <w:rsid w:val="006A4F06"/>
    <w:rsid w:val="006A5F70"/>
    <w:rsid w:val="006D1550"/>
    <w:rsid w:val="0070534F"/>
    <w:rsid w:val="00714EF6"/>
    <w:rsid w:val="00730380"/>
    <w:rsid w:val="007759F4"/>
    <w:rsid w:val="0079611A"/>
    <w:rsid w:val="007A4EC3"/>
    <w:rsid w:val="007B592C"/>
    <w:rsid w:val="007C367F"/>
    <w:rsid w:val="007D0926"/>
    <w:rsid w:val="007F59BB"/>
    <w:rsid w:val="0082428D"/>
    <w:rsid w:val="008363E3"/>
    <w:rsid w:val="008D2E18"/>
    <w:rsid w:val="008E608D"/>
    <w:rsid w:val="008E7733"/>
    <w:rsid w:val="00900E7C"/>
    <w:rsid w:val="0090381E"/>
    <w:rsid w:val="009055C1"/>
    <w:rsid w:val="00910632"/>
    <w:rsid w:val="00963D16"/>
    <w:rsid w:val="00987BC2"/>
    <w:rsid w:val="00993DC4"/>
    <w:rsid w:val="009A24EE"/>
    <w:rsid w:val="009F0870"/>
    <w:rsid w:val="009F7D52"/>
    <w:rsid w:val="00A04221"/>
    <w:rsid w:val="00A16D7A"/>
    <w:rsid w:val="00A23FB7"/>
    <w:rsid w:val="00A332E5"/>
    <w:rsid w:val="00A350AE"/>
    <w:rsid w:val="00A473BC"/>
    <w:rsid w:val="00A85D9B"/>
    <w:rsid w:val="00AA25DE"/>
    <w:rsid w:val="00AB1853"/>
    <w:rsid w:val="00AB2424"/>
    <w:rsid w:val="00AC5D22"/>
    <w:rsid w:val="00AD2C1E"/>
    <w:rsid w:val="00AE0AF7"/>
    <w:rsid w:val="00AE415D"/>
    <w:rsid w:val="00B50051"/>
    <w:rsid w:val="00B92D03"/>
    <w:rsid w:val="00B93347"/>
    <w:rsid w:val="00BA1622"/>
    <w:rsid w:val="00BA63F6"/>
    <w:rsid w:val="00BC47EF"/>
    <w:rsid w:val="00BD1E00"/>
    <w:rsid w:val="00BD47C4"/>
    <w:rsid w:val="00BD49BB"/>
    <w:rsid w:val="00BF1179"/>
    <w:rsid w:val="00BF4BCB"/>
    <w:rsid w:val="00C040DB"/>
    <w:rsid w:val="00C04D45"/>
    <w:rsid w:val="00C06697"/>
    <w:rsid w:val="00C37118"/>
    <w:rsid w:val="00C50BE8"/>
    <w:rsid w:val="00C5298D"/>
    <w:rsid w:val="00C961F9"/>
    <w:rsid w:val="00CA5378"/>
    <w:rsid w:val="00CD004B"/>
    <w:rsid w:val="00CE0B9F"/>
    <w:rsid w:val="00CE0FAF"/>
    <w:rsid w:val="00CF53C5"/>
    <w:rsid w:val="00D03AD2"/>
    <w:rsid w:val="00D15906"/>
    <w:rsid w:val="00D527F3"/>
    <w:rsid w:val="00D542C8"/>
    <w:rsid w:val="00D56725"/>
    <w:rsid w:val="00D60023"/>
    <w:rsid w:val="00D72FA7"/>
    <w:rsid w:val="00DD2580"/>
    <w:rsid w:val="00DD6D61"/>
    <w:rsid w:val="00E042B7"/>
    <w:rsid w:val="00E1373F"/>
    <w:rsid w:val="00E15816"/>
    <w:rsid w:val="00E1712E"/>
    <w:rsid w:val="00E27F31"/>
    <w:rsid w:val="00E36EE4"/>
    <w:rsid w:val="00E54D8A"/>
    <w:rsid w:val="00E741A0"/>
    <w:rsid w:val="00E7499D"/>
    <w:rsid w:val="00E82CC0"/>
    <w:rsid w:val="00EC43DC"/>
    <w:rsid w:val="00EC6232"/>
    <w:rsid w:val="00EC6BF5"/>
    <w:rsid w:val="00EE084B"/>
    <w:rsid w:val="00F234C4"/>
    <w:rsid w:val="00F4266F"/>
    <w:rsid w:val="00FF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A91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87"/>
  </w:style>
  <w:style w:type="paragraph" w:styleId="Footer">
    <w:name w:val="footer"/>
    <w:basedOn w:val="Normal"/>
    <w:link w:val="FooterChar"/>
    <w:uiPriority w:val="99"/>
    <w:unhideWhenUsed/>
    <w:rsid w:val="0042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87"/>
  </w:style>
  <w:style w:type="paragraph" w:styleId="BalloonText">
    <w:name w:val="Balloon Text"/>
    <w:basedOn w:val="Normal"/>
    <w:link w:val="BalloonTextChar"/>
    <w:uiPriority w:val="99"/>
    <w:semiHidden/>
    <w:unhideWhenUsed/>
    <w:rsid w:val="0042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19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lehackett8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stlehackett8k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astlehackettns.ie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%20Dell\Desktop\Word%20Documents\Letterhead_V3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Letterhead_V3 (1)</Template>
  <TotalTime>83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Dell</dc:creator>
  <cp:lastModifiedBy>My Dell</cp:lastModifiedBy>
  <cp:revision>5</cp:revision>
  <cp:lastPrinted>2018-03-09T15:43:00Z</cp:lastPrinted>
  <dcterms:created xsi:type="dcterms:W3CDTF">2018-05-02T13:43:00Z</dcterms:created>
  <dcterms:modified xsi:type="dcterms:W3CDTF">2018-05-03T07:50:00Z</dcterms:modified>
</cp:coreProperties>
</file>