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28" w:rsidRPr="00400A28" w:rsidRDefault="00400A28" w:rsidP="00400A28">
      <w:pPr>
        <w:rPr>
          <w:b/>
          <w:sz w:val="24"/>
          <w:szCs w:val="24"/>
          <w:u w:val="single"/>
          <w:lang w:val="en-US"/>
        </w:rPr>
      </w:pPr>
      <w:r w:rsidRPr="00400A28">
        <w:rPr>
          <w:b/>
          <w:sz w:val="24"/>
          <w:szCs w:val="24"/>
          <w:u w:val="single"/>
          <w:lang w:val="en-US"/>
        </w:rPr>
        <w:t>MATHS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Planet Maths First Class Text Book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Prime Ed Mental Maths 1</w:t>
      </w:r>
    </w:p>
    <w:p w:rsidR="00C67744" w:rsidRDefault="00C67744" w:rsidP="00C67744">
      <w:pPr>
        <w:rPr>
          <w:sz w:val="24"/>
          <w:szCs w:val="24"/>
          <w:lang w:val="en-US"/>
        </w:rPr>
      </w:pPr>
    </w:p>
    <w:p w:rsidR="00C67744" w:rsidRDefault="00C67744" w:rsidP="00C67744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English Readers</w:t>
      </w:r>
      <w:r>
        <w:rPr>
          <w:bCs/>
          <w:sz w:val="24"/>
          <w:szCs w:val="24"/>
          <w:lang w:val="en-US"/>
        </w:rPr>
        <w:t xml:space="preserve"> </w:t>
      </w:r>
    </w:p>
    <w:p w:rsidR="001A6C1E" w:rsidRDefault="001A6C1E" w:rsidP="00C67744">
      <w:pPr>
        <w:rPr>
          <w:bCs/>
          <w:i/>
          <w:sz w:val="24"/>
          <w:szCs w:val="24"/>
          <w:lang w:val="en-US"/>
        </w:rPr>
      </w:pPr>
      <w:r>
        <w:rPr>
          <w:rStyle w:val="yiv3780110222m-1369770680276982352bumpedfont15"/>
          <w:rFonts w:ascii="Helvetica" w:hAnsi="Helvetica" w:cs="Helvetica"/>
          <w:b/>
          <w:bCs/>
          <w:color w:val="26282A"/>
          <w:shd w:val="clear" w:color="auto" w:fill="FFFFFF"/>
        </w:rPr>
        <w:t>(The following 3 </w:t>
      </w:r>
      <w:r>
        <w:rPr>
          <w:rStyle w:val="yiv3780110222m-1369770680276982352bumpedfont20"/>
          <w:rFonts w:ascii="Helvetica" w:hAnsi="Helvetica" w:cs="Helvetica"/>
          <w:b/>
          <w:bCs/>
          <w:color w:val="26282A"/>
          <w:shd w:val="clear" w:color="auto" w:fill="FFFFFF"/>
        </w:rPr>
        <w:t>English Books are available through the school book rental scheme should you choose to avail of it</w:t>
      </w:r>
      <w:r>
        <w:rPr>
          <w:rStyle w:val="yiv3780110222m-1369770680276982352bumpedfont15"/>
          <w:rFonts w:ascii="Helvetica" w:hAnsi="Helvetica" w:cs="Helvetica"/>
          <w:b/>
          <w:bCs/>
          <w:color w:val="26282A"/>
          <w:shd w:val="clear" w:color="auto" w:fill="FFFFFF"/>
        </w:rPr>
        <w:t>.)</w:t>
      </w:r>
    </w:p>
    <w:p w:rsidR="00C67744" w:rsidRPr="00690109" w:rsidRDefault="00C67744" w:rsidP="00C67744">
      <w:pPr>
        <w:rPr>
          <w:bCs/>
          <w:i/>
          <w:sz w:val="24"/>
          <w:szCs w:val="24"/>
          <w:lang w:val="en-US"/>
        </w:rPr>
      </w:pPr>
      <w:r w:rsidRPr="00690109">
        <w:rPr>
          <w:bCs/>
          <w:i/>
          <w:sz w:val="24"/>
          <w:szCs w:val="24"/>
          <w:lang w:val="en-US"/>
        </w:rPr>
        <w:t>Wonderland Series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Dance Shoes for GG (Fallons)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New Suit (Fallons)</w:t>
      </w:r>
    </w:p>
    <w:p w:rsidR="004008E9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Feena’s Second Book of Facts (Fallons) </w:t>
      </w:r>
    </w:p>
    <w:p w:rsidR="001A6C1E" w:rsidRDefault="001A6C1E" w:rsidP="00C67744">
      <w:pPr>
        <w:rPr>
          <w:sz w:val="24"/>
          <w:szCs w:val="24"/>
          <w:lang w:val="en-US"/>
        </w:rPr>
      </w:pPr>
    </w:p>
    <w:p w:rsidR="00C67744" w:rsidRDefault="00C67744" w:rsidP="00C6774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English Workbook</w:t>
      </w:r>
      <w:r w:rsidR="00DC0400">
        <w:rPr>
          <w:b/>
          <w:bCs/>
          <w:sz w:val="24"/>
          <w:szCs w:val="24"/>
          <w:u w:val="single"/>
          <w:lang w:val="en-US"/>
        </w:rPr>
        <w:t>s and Stationary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Skills Book F (Wonderland Series) This book is not available on Book Rental Scheme.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“Write This Way” Book 4 </w:t>
      </w:r>
      <w:r w:rsidRPr="00990B7C">
        <w:rPr>
          <w:sz w:val="24"/>
          <w:szCs w:val="24"/>
        </w:rPr>
        <w:t>cursive handwriting programme</w:t>
      </w:r>
      <w:r>
        <w:rPr>
          <w:sz w:val="24"/>
          <w:szCs w:val="24"/>
        </w:rPr>
        <w:t xml:space="preserve"> (Folens)</w:t>
      </w:r>
    </w:p>
    <w:p w:rsidR="00C67744" w:rsidRDefault="004008E9" w:rsidP="00C67744">
      <w:pPr>
        <w:rPr>
          <w:sz w:val="24"/>
          <w:szCs w:val="24"/>
          <w:lang w:val="en-US"/>
        </w:rPr>
      </w:pPr>
      <w:r w:rsidRPr="00990B7C">
        <w:rPr>
          <w:sz w:val="24"/>
          <w:szCs w:val="24"/>
        </w:rPr>
        <w:t>Ruler, pencil, eraser, topper, colouring pencils/twistables, pritt stick,</w:t>
      </w:r>
    </w:p>
    <w:p w:rsidR="00C67744" w:rsidRDefault="00C67744" w:rsidP="00C67744">
      <w:pPr>
        <w:rPr>
          <w:sz w:val="24"/>
          <w:szCs w:val="24"/>
          <w:lang w:val="en-US"/>
        </w:rPr>
      </w:pPr>
    </w:p>
    <w:p w:rsidR="00C67744" w:rsidRDefault="00C67744" w:rsidP="00C6774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Gaeilge</w:t>
      </w:r>
    </w:p>
    <w:p w:rsidR="00C67744" w:rsidRDefault="00C67744" w:rsidP="00C6774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Bua na Cainte 1 Pupils Book</w:t>
      </w:r>
    </w:p>
    <w:p w:rsidR="00C67744" w:rsidRDefault="00C67744" w:rsidP="00C67744">
      <w:pPr>
        <w:rPr>
          <w:sz w:val="24"/>
          <w:szCs w:val="24"/>
          <w:u w:val="single"/>
          <w:lang w:val="en-US"/>
        </w:rPr>
      </w:pPr>
    </w:p>
    <w:p w:rsidR="00C67744" w:rsidRDefault="00C67744" w:rsidP="00C6774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Religion</w:t>
      </w:r>
    </w:p>
    <w:p w:rsidR="00C67744" w:rsidRPr="000771FC" w:rsidRDefault="00C67744" w:rsidP="00C67744">
      <w:pPr>
        <w:rPr>
          <w:bCs/>
          <w:sz w:val="24"/>
          <w:szCs w:val="24"/>
          <w:lang w:val="en-US"/>
        </w:rPr>
      </w:pPr>
      <w:r w:rsidRPr="00C67744">
        <w:rPr>
          <w:bCs/>
          <w:sz w:val="24"/>
          <w:szCs w:val="24"/>
          <w:lang w:val="en-US"/>
        </w:rPr>
        <w:t>Grow in Love 4 (Veritas</w:t>
      </w:r>
      <w:r w:rsidR="004008E9" w:rsidRPr="00C67744">
        <w:rPr>
          <w:bCs/>
          <w:sz w:val="24"/>
          <w:szCs w:val="24"/>
          <w:lang w:val="en-US"/>
        </w:rPr>
        <w:t>) Pupil</w:t>
      </w:r>
      <w:r w:rsidRPr="00C67744">
        <w:rPr>
          <w:bCs/>
          <w:sz w:val="24"/>
          <w:szCs w:val="24"/>
          <w:lang w:val="en-US"/>
        </w:rPr>
        <w:t xml:space="preserve"> Book, 2nd Class</w:t>
      </w:r>
    </w:p>
    <w:p w:rsidR="00C67744" w:rsidRDefault="00C67744" w:rsidP="00C67744">
      <w:pPr>
        <w:rPr>
          <w:sz w:val="24"/>
          <w:szCs w:val="24"/>
          <w:lang w:val="en-US"/>
        </w:rPr>
      </w:pPr>
    </w:p>
    <w:p w:rsidR="00C67744" w:rsidRDefault="00C67744" w:rsidP="00C67744">
      <w:pPr>
        <w:rPr>
          <w:b/>
          <w:bCs/>
          <w:sz w:val="24"/>
          <w:szCs w:val="24"/>
          <w:u w:val="single"/>
          <w:lang w:val="en-US"/>
        </w:rPr>
      </w:pPr>
      <w:r w:rsidRPr="000771FC">
        <w:rPr>
          <w:b/>
          <w:bCs/>
          <w:sz w:val="24"/>
          <w:szCs w:val="24"/>
          <w:u w:val="single"/>
          <w:lang w:val="en-US"/>
        </w:rPr>
        <w:t>History</w:t>
      </w:r>
    </w:p>
    <w:p w:rsidR="00C67744" w:rsidRDefault="004008E9" w:rsidP="00C6774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History Quest 2</w:t>
      </w:r>
    </w:p>
    <w:p w:rsidR="00C67744" w:rsidRDefault="00C67744" w:rsidP="00C67744">
      <w:pPr>
        <w:rPr>
          <w:bCs/>
          <w:sz w:val="24"/>
          <w:szCs w:val="24"/>
          <w:lang w:val="en-US"/>
        </w:rPr>
      </w:pPr>
    </w:p>
    <w:p w:rsidR="00C67744" w:rsidRDefault="00C67744" w:rsidP="00C6774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Geography</w:t>
      </w:r>
    </w:p>
    <w:p w:rsidR="00C67744" w:rsidRPr="000771FC" w:rsidRDefault="004008E9" w:rsidP="00C67744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Geography Quest 2</w:t>
      </w:r>
    </w:p>
    <w:p w:rsidR="00C67744" w:rsidRDefault="00C67744" w:rsidP="00C67744">
      <w:pPr>
        <w:rPr>
          <w:sz w:val="24"/>
          <w:szCs w:val="24"/>
          <w:lang w:val="en-US"/>
        </w:rPr>
      </w:pPr>
    </w:p>
    <w:p w:rsidR="00C67744" w:rsidRDefault="00C67744" w:rsidP="00C6774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Spellings and Tables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Revised Spellings and Tables (Folens)</w:t>
      </w:r>
    </w:p>
    <w:p w:rsidR="00C67744" w:rsidRDefault="00C67744" w:rsidP="00C67744">
      <w:pPr>
        <w:rPr>
          <w:sz w:val="24"/>
          <w:szCs w:val="24"/>
          <w:lang w:val="en-US"/>
        </w:rPr>
      </w:pPr>
    </w:p>
    <w:p w:rsidR="00C67744" w:rsidRDefault="00C67744" w:rsidP="00C6774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Science,Music and Drama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will be covered by various resources available in the classroom.</w:t>
      </w:r>
    </w:p>
    <w:p w:rsidR="00C67744" w:rsidRDefault="00C67744" w:rsidP="00C67744">
      <w:pPr>
        <w:rPr>
          <w:sz w:val="24"/>
          <w:szCs w:val="24"/>
          <w:lang w:val="en-US"/>
        </w:rPr>
      </w:pPr>
    </w:p>
    <w:p w:rsidR="00C67744" w:rsidRDefault="00C67744" w:rsidP="00C6774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Tin Whistle D</w:t>
      </w:r>
    </w:p>
    <w:p w:rsidR="00C67744" w:rsidRDefault="00C67744" w:rsidP="00C6774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Copies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Spelling Notebook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Sums Copy (1cm x 1cm)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Headline Copy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Writing Copies</w:t>
      </w:r>
    </w:p>
    <w:p w:rsidR="00C67744" w:rsidRDefault="00C67744" w:rsidP="00C67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Homework Journal (Fallons)</w:t>
      </w:r>
    </w:p>
    <w:p w:rsidR="00EB711E" w:rsidRPr="00AC0A82" w:rsidRDefault="00071EE1" w:rsidP="008750FC">
      <w:pPr>
        <w:rPr>
          <w:lang w:val="en-GB"/>
        </w:rPr>
      </w:pPr>
      <w:r w:rsidRPr="00071EE1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3.9pt;margin-top:15.5pt;width:498pt;height:11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">
            <v:textbox>
              <w:txbxContent>
                <w:p w:rsidR="004008E9" w:rsidRDefault="004008E9" w:rsidP="004008E9">
                  <w:pPr>
                    <w:rPr>
                      <w:color w:val="222222"/>
                      <w:shd w:val="clear" w:color="auto" w:fill="FFFFFF"/>
                    </w:rPr>
                  </w:pPr>
                  <w:r w:rsidRPr="007028C2">
                    <w:rPr>
                      <w:color w:val="222222"/>
                      <w:shd w:val="clear" w:color="auto" w:fill="FFFFFF"/>
                    </w:rPr>
                    <w:t>A fee of €25 (this includes 24 hour pupil personal accident insurance, book rental and photocopying) is requested. If not availing of the book rental scheme, the fee will be €18 only. Please put the exact amount in an envelope with your child’s name and give to your child’s class teacher on Monday the 3</w:t>
                  </w:r>
                  <w:r w:rsidRPr="007028C2">
                    <w:rPr>
                      <w:color w:val="222222"/>
                      <w:shd w:val="clear" w:color="auto" w:fill="FFFFFF"/>
                      <w:vertAlign w:val="superscript"/>
                    </w:rPr>
                    <w:t>rd</w:t>
                  </w:r>
                  <w:r w:rsidRPr="007028C2">
                    <w:rPr>
                      <w:color w:val="222222"/>
                      <w:shd w:val="clear" w:color="auto" w:fill="FFFFFF"/>
                    </w:rPr>
                    <w:t> of September.</w:t>
                  </w:r>
                </w:p>
                <w:p w:rsidR="004008E9" w:rsidRDefault="004008E9" w:rsidP="004008E9">
                  <w:pPr>
                    <w:rPr>
                      <w:color w:val="222222"/>
                      <w:shd w:val="clear" w:color="auto" w:fill="FFFFFF"/>
                    </w:rPr>
                  </w:pPr>
                  <w:r w:rsidRPr="007028C2">
                    <w:rPr>
                      <w:color w:val="222222"/>
                      <w:shd w:val="clear" w:color="auto" w:fill="FFFFFF"/>
                    </w:rPr>
                    <w:t xml:space="preserve"> Please also note that not all books above are of your child’s class standard. They simply cannot be, this is due to the fact that your child is in a multi-class setting. </w:t>
                  </w:r>
                </w:p>
                <w:p w:rsidR="004008E9" w:rsidRDefault="004008E9" w:rsidP="004008E9">
                  <w:pPr>
                    <w:rPr>
                      <w:color w:val="222222"/>
                      <w:shd w:val="clear" w:color="auto" w:fill="FFFFFF"/>
                    </w:rPr>
                  </w:pPr>
                  <w:r w:rsidRPr="007028C2">
                    <w:rPr>
                      <w:color w:val="222222"/>
                      <w:shd w:val="clear" w:color="auto" w:fill="FFFFFF"/>
                    </w:rPr>
                    <w:t>Also ensure that your child’s uniform etc. and stationary are labelled (</w:t>
                  </w:r>
                  <w:hyperlink r:id="rId7" w:tgtFrame="_blank" w:history="1">
                    <w:r w:rsidRPr="007028C2">
                      <w:rPr>
                        <w:color w:val="1155CC"/>
                        <w:u w:val="single"/>
                        <w:shd w:val="clear" w:color="auto" w:fill="FFFFFF"/>
                      </w:rPr>
                      <w:t>www.mytags.ie</w:t>
                    </w:r>
                  </w:hyperlink>
                  <w:r>
                    <w:rPr>
                      <w:color w:val="222222"/>
                      <w:shd w:val="clear" w:color="auto" w:fill="FFFFFF"/>
                    </w:rPr>
                    <w:t>)</w:t>
                  </w:r>
                  <w:r w:rsidRPr="007028C2">
                    <w:rPr>
                      <w:color w:val="222222"/>
                      <w:shd w:val="clear" w:color="auto" w:fill="FFFFFF"/>
                    </w:rPr>
                    <w:t> for September 3</w:t>
                  </w:r>
                  <w:r w:rsidRPr="007028C2">
                    <w:rPr>
                      <w:color w:val="222222"/>
                      <w:shd w:val="clear" w:color="auto" w:fill="FFFFFF"/>
                      <w:vertAlign w:val="superscript"/>
                    </w:rPr>
                    <w:t>rd</w:t>
                  </w:r>
                  <w:r w:rsidRPr="007028C2">
                    <w:rPr>
                      <w:color w:val="222222"/>
                      <w:shd w:val="clear" w:color="auto" w:fill="FFFFFF"/>
                    </w:rPr>
                    <w:t xml:space="preserve">. Details regarding our school uniform are available via our school website. </w:t>
                  </w:r>
                </w:p>
                <w:p w:rsidR="004008E9" w:rsidRPr="007028C2" w:rsidRDefault="004008E9" w:rsidP="004008E9">
                  <w:r w:rsidRPr="007028C2">
                    <w:rPr>
                      <w:color w:val="222222"/>
                      <w:shd w:val="clear" w:color="auto" w:fill="FFFFFF"/>
                    </w:rPr>
                    <w:t>Thank you for your continued support. Have an enjoyable and safe summer.</w:t>
                  </w:r>
                </w:p>
                <w:p w:rsidR="004008E9" w:rsidRDefault="004008E9" w:rsidP="004008E9"/>
              </w:txbxContent>
            </v:textbox>
          </v:shape>
        </w:pict>
      </w:r>
      <w:r w:rsidR="00AC0A82">
        <w:rPr>
          <w:szCs w:val="24"/>
          <w:lang w:val="en-GB"/>
        </w:rPr>
        <w:tab/>
      </w:r>
      <w:r w:rsidR="00AC0A82">
        <w:rPr>
          <w:szCs w:val="24"/>
          <w:lang w:val="en-GB"/>
        </w:rPr>
        <w:tab/>
      </w:r>
      <w:r w:rsidR="00AC0A82">
        <w:rPr>
          <w:szCs w:val="24"/>
          <w:lang w:val="en-GB"/>
        </w:rPr>
        <w:tab/>
      </w:r>
      <w:r w:rsidR="00EB711E">
        <w:rPr>
          <w:lang w:val="en-GB"/>
        </w:rPr>
        <w:t xml:space="preserve"> </w:t>
      </w:r>
    </w:p>
    <w:sectPr w:rsidR="00EB711E" w:rsidRPr="00AC0A82" w:rsidSect="0091063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C9" w:rsidRDefault="00D314C9" w:rsidP="00421987">
      <w:r>
        <w:separator/>
      </w:r>
    </w:p>
  </w:endnote>
  <w:endnote w:type="continuationSeparator" w:id="1">
    <w:p w:rsidR="00D314C9" w:rsidRDefault="00D314C9" w:rsidP="0042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071EE1">
    <w:pPr>
      <w:pStyle w:val="Footer"/>
    </w:pPr>
    <w:r w:rsidRPr="00071EE1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.85pt;margin-top:484.65pt;width:481.65pt;height:183.75pt;z-index:-251649024;mso-position-horizontal-relative:margin;mso-position-vertical-relative:margin" o:allowincell="f">
          <v:imagedata r:id="rId1" o:title="2014-09-23_16-10-12" gain="19661f" blacklevel="22938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C9" w:rsidRDefault="00D314C9" w:rsidP="00421987">
      <w:r>
        <w:separator/>
      </w:r>
    </w:p>
  </w:footnote>
  <w:footnote w:type="continuationSeparator" w:id="1">
    <w:p w:rsidR="00D314C9" w:rsidRDefault="00D314C9" w:rsidP="0042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071EE1">
    <w:pPr>
      <w:pStyle w:val="Header"/>
    </w:pPr>
    <w:r w:rsidRPr="00071EE1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65pt;height:183.75pt;z-index:-251657216;mso-position-horizontal:center;mso-position-horizontal-relative:margin;mso-position-vertical:center;mso-position-vertical-relative:margin" o:allowincell="f">
          <v:imagedata r:id="rId1" o:title="2014-09-23_16-10-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Pr="00B92D03" w:rsidRDefault="00B92D03" w:rsidP="00421987">
    <w:pPr>
      <w:tabs>
        <w:tab w:val="center" w:pos="4820"/>
        <w:tab w:val="right" w:pos="9639"/>
      </w:tabs>
      <w:rPr>
        <w:rFonts w:ascii="Century Gothic" w:hAnsi="Century Gothic"/>
        <w:b/>
        <w:spacing w:val="60"/>
        <w:sz w:val="42"/>
        <w:szCs w:val="42"/>
      </w:rPr>
    </w:pPr>
    <w:r w:rsidRPr="00B92D03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5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D03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733675" cy="838200"/>
          <wp:effectExtent l="0" t="0" r="0" b="0"/>
          <wp:wrapNone/>
          <wp:docPr id="4" name="Picture 2" descr="ch_web_logo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_web_logo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987">
      <w:tab/>
    </w:r>
    <w:r w:rsidR="00421987" w:rsidRPr="00B92D03">
      <w:rPr>
        <w:rFonts w:ascii="Century Gothic" w:hAnsi="Century Gothic"/>
        <w:b/>
        <w:spacing w:val="60"/>
        <w:sz w:val="42"/>
        <w:szCs w:val="42"/>
      </w:rPr>
      <w:t>Castlehackett NS</w:t>
    </w:r>
  </w:p>
  <w:p w:rsidR="00421987" w:rsidRPr="00B92D03" w:rsidRDefault="00421987" w:rsidP="00421987">
    <w:pPr>
      <w:tabs>
        <w:tab w:val="center" w:pos="4820"/>
        <w:tab w:val="right" w:pos="9639"/>
      </w:tabs>
      <w:rPr>
        <w:rFonts w:ascii="Century Gothic" w:hAnsi="Century Gothic"/>
        <w:spacing w:val="20"/>
        <w:sz w:val="24"/>
      </w:rPr>
    </w:pPr>
    <w:r w:rsidRPr="003354DA">
      <w:rPr>
        <w:rFonts w:ascii="Century Gothic" w:hAnsi="Century Gothic"/>
        <w:sz w:val="28"/>
      </w:rPr>
      <w:tab/>
    </w:r>
    <w:r w:rsidRPr="00B92D03">
      <w:rPr>
        <w:rFonts w:ascii="Century Gothic" w:hAnsi="Century Gothic"/>
        <w:spacing w:val="20"/>
        <w:sz w:val="24"/>
      </w:rPr>
      <w:t xml:space="preserve">Belclare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 xml:space="preserve">Tuam </w:t>
    </w:r>
    <w:r w:rsidRPr="00B92D03">
      <w:rPr>
        <w:rFonts w:ascii="Arial" w:hAnsi="Arial" w:cs="Arial"/>
        <w:spacing w:val="20"/>
        <w:sz w:val="24"/>
      </w:rPr>
      <w:t xml:space="preserve">▪ </w:t>
    </w:r>
    <w:r w:rsidRPr="00B92D03">
      <w:rPr>
        <w:rFonts w:ascii="Century Gothic" w:hAnsi="Century Gothic"/>
        <w:spacing w:val="20"/>
        <w:sz w:val="24"/>
      </w:rPr>
      <w:t>County Galway</w:t>
    </w:r>
  </w:p>
  <w:p w:rsidR="00421987" w:rsidRPr="00B92D03" w:rsidRDefault="00421987" w:rsidP="00421987">
    <w:pPr>
      <w:tabs>
        <w:tab w:val="center" w:pos="4820"/>
        <w:tab w:val="right" w:pos="9639"/>
      </w:tabs>
      <w:jc w:val="center"/>
      <w:rPr>
        <w:rFonts w:ascii="Century Gothic" w:hAnsi="Century Gothic"/>
        <w:sz w:val="16"/>
        <w:szCs w:val="16"/>
      </w:rPr>
    </w:pPr>
    <w:r w:rsidRPr="00B92D03">
      <w:rPr>
        <w:rFonts w:ascii="Century Gothic" w:hAnsi="Century Gothic"/>
        <w:sz w:val="16"/>
        <w:szCs w:val="16"/>
      </w:rPr>
      <w:t xml:space="preserve">e: </w:t>
    </w:r>
    <w:hyperlink r:id="rId2" w:history="1">
      <w:r w:rsidRPr="00B92D03">
        <w:rPr>
          <w:rStyle w:val="Hyperlink"/>
          <w:rFonts w:ascii="Century Gothic" w:hAnsi="Century Gothic"/>
          <w:sz w:val="16"/>
          <w:szCs w:val="16"/>
        </w:rPr>
        <w:t>info@castlehackettns.ie</w:t>
      </w:r>
    </w:hyperlink>
    <w:r w:rsidRPr="00B92D03">
      <w:rPr>
        <w:rFonts w:ascii="Century Gothic" w:hAnsi="Century Gothic"/>
        <w:sz w:val="16"/>
        <w:szCs w:val="16"/>
      </w:rPr>
      <w:t xml:space="preserve"> t: 091 791708 </w:t>
    </w:r>
    <w:r w:rsidR="00B92D03" w:rsidRPr="00B92D03">
      <w:rPr>
        <w:rFonts w:ascii="Century Gothic" w:hAnsi="Century Gothic"/>
        <w:spacing w:val="-4"/>
        <w:sz w:val="16"/>
        <w:szCs w:val="16"/>
      </w:rPr>
      <w:t>Roll No. 18289D</w:t>
    </w:r>
  </w:p>
  <w:p w:rsidR="00421987" w:rsidRPr="003354DA" w:rsidRDefault="00421987" w:rsidP="00421987">
    <w:pPr>
      <w:tabs>
        <w:tab w:val="right" w:pos="9639"/>
      </w:tabs>
      <w:rPr>
        <w:sz w:val="24"/>
      </w:rPr>
    </w:pPr>
  </w:p>
  <w:p w:rsidR="00421987" w:rsidRDefault="00421987" w:rsidP="00421987">
    <w:pPr>
      <w:pBdr>
        <w:bottom w:val="single" w:sz="4" w:space="1" w:color="auto"/>
      </w:pBdr>
      <w:tabs>
        <w:tab w:val="right" w:pos="9639"/>
      </w:tabs>
    </w:pPr>
  </w:p>
  <w:p w:rsidR="00421987" w:rsidRDefault="00421987" w:rsidP="00421987">
    <w:pPr>
      <w:tabs>
        <w:tab w:val="right" w:pos="9639"/>
      </w:tabs>
    </w:pPr>
    <w:r>
      <w:tab/>
    </w:r>
  </w:p>
  <w:p w:rsidR="00421987" w:rsidRDefault="004219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87" w:rsidRDefault="00071EE1">
    <w:pPr>
      <w:pStyle w:val="Header"/>
    </w:pPr>
    <w:r w:rsidRPr="00071EE1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65pt;height:183.75pt;z-index:-251658240;mso-position-horizontal:center;mso-position-horizontal-relative:margin;mso-position-vertical:center;mso-position-vertical-relative:margin" o:allowincell="f">
          <v:imagedata r:id="rId1" o:title="2014-09-23_16-10-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2B8"/>
    <w:multiLevelType w:val="hybridMultilevel"/>
    <w:tmpl w:val="495CC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10AE"/>
    <w:multiLevelType w:val="hybridMultilevel"/>
    <w:tmpl w:val="3B684FD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26B"/>
    <w:rsid w:val="00071EE1"/>
    <w:rsid w:val="00094772"/>
    <w:rsid w:val="000D7901"/>
    <w:rsid w:val="0017076A"/>
    <w:rsid w:val="001A6C1E"/>
    <w:rsid w:val="001C0E0C"/>
    <w:rsid w:val="002518FA"/>
    <w:rsid w:val="00315331"/>
    <w:rsid w:val="00320F90"/>
    <w:rsid w:val="003342C0"/>
    <w:rsid w:val="00346469"/>
    <w:rsid w:val="0036394E"/>
    <w:rsid w:val="0039526B"/>
    <w:rsid w:val="004008E9"/>
    <w:rsid w:val="00400A28"/>
    <w:rsid w:val="00402269"/>
    <w:rsid w:val="00421987"/>
    <w:rsid w:val="004E2E19"/>
    <w:rsid w:val="00537AB7"/>
    <w:rsid w:val="005415FC"/>
    <w:rsid w:val="00576DF6"/>
    <w:rsid w:val="0059625E"/>
    <w:rsid w:val="006142B3"/>
    <w:rsid w:val="00680B68"/>
    <w:rsid w:val="00683CA4"/>
    <w:rsid w:val="006A4F06"/>
    <w:rsid w:val="006C18E7"/>
    <w:rsid w:val="00730380"/>
    <w:rsid w:val="007A4EC3"/>
    <w:rsid w:val="0082780D"/>
    <w:rsid w:val="00856F73"/>
    <w:rsid w:val="008750FC"/>
    <w:rsid w:val="00910632"/>
    <w:rsid w:val="00963D16"/>
    <w:rsid w:val="009C607B"/>
    <w:rsid w:val="009F7D52"/>
    <w:rsid w:val="00AB1853"/>
    <w:rsid w:val="00AC0A82"/>
    <w:rsid w:val="00AE415D"/>
    <w:rsid w:val="00B50051"/>
    <w:rsid w:val="00B92D03"/>
    <w:rsid w:val="00BC47EF"/>
    <w:rsid w:val="00BC6A76"/>
    <w:rsid w:val="00BD6E2C"/>
    <w:rsid w:val="00BE5285"/>
    <w:rsid w:val="00BF1179"/>
    <w:rsid w:val="00C3279D"/>
    <w:rsid w:val="00C67744"/>
    <w:rsid w:val="00CD004B"/>
    <w:rsid w:val="00D314C9"/>
    <w:rsid w:val="00D51F36"/>
    <w:rsid w:val="00DC0400"/>
    <w:rsid w:val="00E1712E"/>
    <w:rsid w:val="00EB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87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1987"/>
  </w:style>
  <w:style w:type="paragraph" w:styleId="Footer">
    <w:name w:val="footer"/>
    <w:basedOn w:val="Normal"/>
    <w:link w:val="FooterChar"/>
    <w:uiPriority w:val="99"/>
    <w:unhideWhenUsed/>
    <w:rsid w:val="00421987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1987"/>
  </w:style>
  <w:style w:type="paragraph" w:styleId="BalloonText">
    <w:name w:val="Balloon Text"/>
    <w:basedOn w:val="Normal"/>
    <w:link w:val="BalloonTextChar"/>
    <w:uiPriority w:val="99"/>
    <w:semiHidden/>
    <w:unhideWhenUsed/>
    <w:rsid w:val="0042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52"/>
    <w:pPr>
      <w:ind w:left="720"/>
      <w:contextualSpacing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C0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iv3780110222m-1369770680276982352bumpedfont15">
    <w:name w:val="yiv3780110222m-1369770680276982352bumpedfont15"/>
    <w:basedOn w:val="DefaultParagraphFont"/>
    <w:rsid w:val="001A6C1E"/>
  </w:style>
  <w:style w:type="character" w:customStyle="1" w:styleId="yiv3780110222m-1369770680276982352bumpedfont20">
    <w:name w:val="yiv3780110222m-1369770680276982352bumpedfont20"/>
    <w:basedOn w:val="DefaultParagraphFont"/>
    <w:rsid w:val="001A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tags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lehackettns.i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Dell\Desktop\Word%20Documents\Letterhead_V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Letterhead_V3 (1)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Owner1</cp:lastModifiedBy>
  <cp:revision>2</cp:revision>
  <cp:lastPrinted>2018-06-20T14:10:00Z</cp:lastPrinted>
  <dcterms:created xsi:type="dcterms:W3CDTF">2018-06-21T11:31:00Z</dcterms:created>
  <dcterms:modified xsi:type="dcterms:W3CDTF">2018-06-21T11:31:00Z</dcterms:modified>
</cp:coreProperties>
</file>