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C854" w14:textId="77777777" w:rsidR="000D7901" w:rsidRPr="00B92501" w:rsidRDefault="0096696D" w:rsidP="00B9250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</w:t>
      </w:r>
      <w:r w:rsidR="00BC7D03">
        <w:rPr>
          <w:b/>
          <w:sz w:val="24"/>
          <w:szCs w:val="24"/>
          <w:u w:val="single"/>
        </w:rPr>
        <w:t xml:space="preserve"> Infant Book List 2018/2019</w:t>
      </w:r>
    </w:p>
    <w:p w14:paraId="0C670361" w14:textId="77777777" w:rsidR="00B92501" w:rsidRPr="000D7901" w:rsidRDefault="00B92501" w:rsidP="00B92501">
      <w:pPr>
        <w:spacing w:line="240" w:lineRule="auto"/>
        <w:jc w:val="center"/>
        <w:rPr>
          <w:sz w:val="24"/>
          <w:szCs w:val="24"/>
        </w:rPr>
      </w:pPr>
    </w:p>
    <w:p w14:paraId="66F950F1" w14:textId="77777777" w:rsidR="000D7901" w:rsidRDefault="000D7901" w:rsidP="000D7901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0D7901">
        <w:rPr>
          <w:b/>
          <w:sz w:val="24"/>
          <w:szCs w:val="24"/>
          <w:u w:val="single"/>
        </w:rPr>
        <w:t>Gaeilge</w:t>
      </w:r>
      <w:proofErr w:type="spellEnd"/>
    </w:p>
    <w:p w14:paraId="05A309F1" w14:textId="77777777" w:rsidR="000D7901" w:rsidRDefault="00BC7D03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Cainte</w:t>
      </w:r>
      <w:proofErr w:type="spellEnd"/>
      <w:r>
        <w:rPr>
          <w:sz w:val="24"/>
          <w:szCs w:val="24"/>
        </w:rPr>
        <w:t xml:space="preserve"> A</w:t>
      </w:r>
      <w:r w:rsidR="00843AED">
        <w:rPr>
          <w:sz w:val="24"/>
          <w:szCs w:val="24"/>
        </w:rPr>
        <w:t xml:space="preserve"> - (</w:t>
      </w:r>
      <w:proofErr w:type="spellStart"/>
      <w:r w:rsidR="00843AED">
        <w:rPr>
          <w:sz w:val="24"/>
          <w:szCs w:val="24"/>
        </w:rPr>
        <w:t>Naíonáin</w:t>
      </w:r>
      <w:proofErr w:type="spellEnd"/>
      <w:r w:rsidR="00843AED">
        <w:rPr>
          <w:sz w:val="24"/>
          <w:szCs w:val="24"/>
        </w:rPr>
        <w:t xml:space="preserve"> </w:t>
      </w:r>
      <w:proofErr w:type="spellStart"/>
      <w:r w:rsidR="00843AED">
        <w:rPr>
          <w:sz w:val="24"/>
          <w:szCs w:val="24"/>
        </w:rPr>
        <w:t>Sh</w:t>
      </w:r>
      <w:r>
        <w:rPr>
          <w:sz w:val="24"/>
          <w:szCs w:val="24"/>
        </w:rPr>
        <w:t>ói</w:t>
      </w:r>
      <w:r w:rsidR="00ED30E3">
        <w:rPr>
          <w:sz w:val="24"/>
          <w:szCs w:val="24"/>
        </w:rPr>
        <w:t>searacha</w:t>
      </w:r>
      <w:proofErr w:type="spellEnd"/>
      <w:r w:rsidR="00ED30E3">
        <w:rPr>
          <w:sz w:val="24"/>
          <w:szCs w:val="24"/>
        </w:rPr>
        <w:t>)-</w:t>
      </w:r>
      <w:r w:rsidR="00F66FC8">
        <w:rPr>
          <w:sz w:val="24"/>
          <w:szCs w:val="24"/>
        </w:rPr>
        <w:t>(</w:t>
      </w:r>
      <w:proofErr w:type="spellStart"/>
      <w:r w:rsidR="00F66FC8">
        <w:rPr>
          <w:sz w:val="24"/>
          <w:szCs w:val="24"/>
        </w:rPr>
        <w:t>Ed.Co</w:t>
      </w:r>
      <w:proofErr w:type="spellEnd"/>
      <w:r w:rsidR="00F66FC8">
        <w:rPr>
          <w:sz w:val="24"/>
          <w:szCs w:val="24"/>
        </w:rPr>
        <w:t>)</w:t>
      </w:r>
    </w:p>
    <w:p w14:paraId="5AC1149A" w14:textId="77777777" w:rsidR="000D7901" w:rsidRDefault="000D7901" w:rsidP="000D7901">
      <w:pPr>
        <w:spacing w:line="240" w:lineRule="auto"/>
        <w:rPr>
          <w:sz w:val="24"/>
          <w:szCs w:val="24"/>
        </w:rPr>
      </w:pPr>
    </w:p>
    <w:p w14:paraId="3C403EAC" w14:textId="77777777" w:rsidR="000D7901" w:rsidRDefault="000D7901" w:rsidP="000D79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Maths</w:t>
      </w:r>
    </w:p>
    <w:p w14:paraId="07B12773" w14:textId="77777777" w:rsidR="000D7901" w:rsidRDefault="003D4429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Planet Maths (Junior</w:t>
      </w:r>
      <w:r w:rsidR="00002488">
        <w:rPr>
          <w:sz w:val="24"/>
          <w:szCs w:val="24"/>
        </w:rPr>
        <w:t xml:space="preserve"> Infants) – </w:t>
      </w:r>
      <w:proofErr w:type="spellStart"/>
      <w:r w:rsidR="00002488">
        <w:rPr>
          <w:sz w:val="24"/>
          <w:szCs w:val="24"/>
        </w:rPr>
        <w:t>Folens</w:t>
      </w:r>
      <w:proofErr w:type="spellEnd"/>
    </w:p>
    <w:p w14:paraId="32432DE3" w14:textId="77777777" w:rsidR="000D7901" w:rsidRDefault="000D7901" w:rsidP="000D7901">
      <w:pPr>
        <w:spacing w:line="240" w:lineRule="auto"/>
        <w:rPr>
          <w:sz w:val="24"/>
          <w:szCs w:val="24"/>
        </w:rPr>
      </w:pPr>
    </w:p>
    <w:p w14:paraId="56441F67" w14:textId="77777777" w:rsidR="000D7901" w:rsidRDefault="000D7901" w:rsidP="000D79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English </w:t>
      </w:r>
    </w:p>
    <w:p w14:paraId="0E758644" w14:textId="13DD8839" w:rsidR="000D7901" w:rsidRPr="00F66FC8" w:rsidRDefault="000D7901" w:rsidP="000D7901">
      <w:pPr>
        <w:spacing w:line="240" w:lineRule="auto"/>
        <w:rPr>
          <w:b/>
          <w:sz w:val="24"/>
          <w:szCs w:val="24"/>
        </w:rPr>
      </w:pPr>
      <w:r w:rsidRPr="00F66FC8">
        <w:rPr>
          <w:b/>
          <w:sz w:val="24"/>
          <w:szCs w:val="24"/>
        </w:rPr>
        <w:t>(</w:t>
      </w:r>
      <w:r w:rsidR="005F075B">
        <w:rPr>
          <w:rStyle w:val="m-1369770680276982352bumpedfont15"/>
          <w:rFonts w:ascii="Arial" w:hAnsi="Arial" w:cs="Arial"/>
          <w:b/>
          <w:bCs/>
          <w:color w:val="222222"/>
          <w:sz w:val="19"/>
          <w:szCs w:val="19"/>
        </w:rPr>
        <w:t>The following 5 </w:t>
      </w:r>
      <w:r w:rsidR="005F075B">
        <w:rPr>
          <w:rStyle w:val="m-1369770680276982352bumpedfont20"/>
          <w:rFonts w:ascii="Arial" w:hAnsi="Arial" w:cs="Arial"/>
          <w:b/>
          <w:bCs/>
          <w:color w:val="222222"/>
          <w:sz w:val="19"/>
          <w:szCs w:val="19"/>
        </w:rPr>
        <w:t>English Books are available through the school book rental scheme should you choose to avail of it</w:t>
      </w:r>
      <w:bookmarkStart w:id="0" w:name="_GoBack"/>
      <w:bookmarkEnd w:id="0"/>
      <w:r w:rsidR="00415B79" w:rsidRPr="00F66FC8">
        <w:rPr>
          <w:b/>
          <w:sz w:val="24"/>
          <w:szCs w:val="24"/>
        </w:rPr>
        <w:t>.</w:t>
      </w:r>
      <w:r w:rsidRPr="00F66FC8">
        <w:rPr>
          <w:b/>
          <w:sz w:val="24"/>
          <w:szCs w:val="24"/>
        </w:rPr>
        <w:t>)</w:t>
      </w:r>
    </w:p>
    <w:p w14:paraId="4DAC9BFE" w14:textId="77777777" w:rsidR="000D7901" w:rsidRPr="00F66FC8" w:rsidRDefault="006E0951" w:rsidP="00F6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Friends – Rainbow English Programme – CJ Fallon</w:t>
      </w:r>
    </w:p>
    <w:p w14:paraId="71E94F70" w14:textId="77777777" w:rsidR="000D7901" w:rsidRPr="00F66FC8" w:rsidRDefault="006E0951" w:rsidP="00F6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 at Home – Rainbow English Programme – CJ Fallon</w:t>
      </w:r>
    </w:p>
    <w:p w14:paraId="1E9978AC" w14:textId="77777777" w:rsidR="000D7901" w:rsidRDefault="00041625" w:rsidP="00F6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 at the Park</w:t>
      </w:r>
      <w:r w:rsidR="006E0951">
        <w:rPr>
          <w:sz w:val="24"/>
          <w:szCs w:val="24"/>
        </w:rPr>
        <w:t xml:space="preserve"> – Rainbow English Programme – CJ Fallon</w:t>
      </w:r>
    </w:p>
    <w:p w14:paraId="00B71111" w14:textId="5981FDF2" w:rsidR="00233ECB" w:rsidRDefault="00233ECB" w:rsidP="00F6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Junior Infants Oral Language Programme Response Book – CJ Fallon</w:t>
      </w:r>
    </w:p>
    <w:p w14:paraId="6AF804CD" w14:textId="13DEA6F6" w:rsidR="0041661D" w:rsidRPr="00F66FC8" w:rsidRDefault="00A656DC" w:rsidP="00F6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first storybook – Rainbow English Programme – CJ Fallon</w:t>
      </w:r>
    </w:p>
    <w:p w14:paraId="0A165D98" w14:textId="77777777" w:rsidR="00E117AE" w:rsidRDefault="00E117AE" w:rsidP="000D7901">
      <w:pPr>
        <w:spacing w:line="240" w:lineRule="auto"/>
        <w:rPr>
          <w:sz w:val="24"/>
          <w:szCs w:val="24"/>
        </w:rPr>
      </w:pPr>
    </w:p>
    <w:p w14:paraId="17114E57" w14:textId="77777777" w:rsidR="00B46517" w:rsidRDefault="00E117AE" w:rsidP="000D7901">
      <w:pPr>
        <w:spacing w:line="240" w:lineRule="auto"/>
        <w:rPr>
          <w:sz w:val="24"/>
          <w:szCs w:val="24"/>
        </w:rPr>
      </w:pPr>
      <w:r w:rsidRPr="00E117AE">
        <w:rPr>
          <w:b/>
          <w:sz w:val="24"/>
          <w:szCs w:val="24"/>
          <w:u w:val="single"/>
        </w:rPr>
        <w:t>English Work Books</w:t>
      </w:r>
      <w:r w:rsidR="00CF7205">
        <w:rPr>
          <w:b/>
          <w:sz w:val="24"/>
          <w:szCs w:val="24"/>
          <w:u w:val="single"/>
        </w:rPr>
        <w:t xml:space="preserve"> </w:t>
      </w:r>
      <w:r w:rsidR="00CF7205">
        <w:rPr>
          <w:sz w:val="24"/>
          <w:szCs w:val="24"/>
        </w:rPr>
        <w:t>(</w:t>
      </w:r>
      <w:r w:rsidR="009E697F">
        <w:rPr>
          <w:sz w:val="24"/>
          <w:szCs w:val="24"/>
        </w:rPr>
        <w:t>**</w:t>
      </w:r>
      <w:r w:rsidR="00CF7205">
        <w:rPr>
          <w:sz w:val="24"/>
          <w:szCs w:val="24"/>
        </w:rPr>
        <w:t>Not available on book rental scheme</w:t>
      </w:r>
      <w:r w:rsidR="009E697F">
        <w:rPr>
          <w:sz w:val="24"/>
          <w:szCs w:val="24"/>
        </w:rPr>
        <w:t>**</w:t>
      </w:r>
      <w:r w:rsidR="00CF7205">
        <w:rPr>
          <w:sz w:val="24"/>
          <w:szCs w:val="24"/>
        </w:rPr>
        <w:t>)</w:t>
      </w:r>
    </w:p>
    <w:p w14:paraId="0DF70E7A" w14:textId="77777777" w:rsidR="000A185B" w:rsidRDefault="00897999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Sounds Make Words (26 letters)</w:t>
      </w:r>
      <w:r w:rsidR="006E0951">
        <w:rPr>
          <w:sz w:val="24"/>
          <w:szCs w:val="24"/>
        </w:rPr>
        <w:t xml:space="preserve"> Junior Infants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Folens</w:t>
      </w:r>
      <w:proofErr w:type="spellEnd"/>
    </w:p>
    <w:p w14:paraId="59F31641" w14:textId="77777777" w:rsidR="006056A1" w:rsidRDefault="00F66FC8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Just H</w:t>
      </w:r>
      <w:r w:rsidR="003D4429">
        <w:rPr>
          <w:sz w:val="24"/>
          <w:szCs w:val="24"/>
        </w:rPr>
        <w:t>andwriting (pre-cursive – Junior</w:t>
      </w:r>
      <w:r>
        <w:rPr>
          <w:sz w:val="24"/>
          <w:szCs w:val="24"/>
        </w:rPr>
        <w:t xml:space="preserve"> Infants)</w:t>
      </w:r>
      <w:r w:rsidR="003D4429">
        <w:rPr>
          <w:sz w:val="24"/>
          <w:szCs w:val="24"/>
        </w:rPr>
        <w:t xml:space="preserve"> </w:t>
      </w:r>
      <w:r>
        <w:rPr>
          <w:sz w:val="24"/>
          <w:szCs w:val="24"/>
        </w:rPr>
        <w:t>- Educate.ie</w:t>
      </w:r>
    </w:p>
    <w:p w14:paraId="5DA99916" w14:textId="77777777" w:rsidR="003D4429" w:rsidRDefault="003D4429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Jolly Phonics Pupil Book 1 (Black and White workbook) – Reference JL624</w:t>
      </w:r>
    </w:p>
    <w:p w14:paraId="4E62BE81" w14:textId="77777777" w:rsidR="00244318" w:rsidRDefault="00244318" w:rsidP="000D7901">
      <w:pPr>
        <w:spacing w:line="240" w:lineRule="auto"/>
        <w:rPr>
          <w:sz w:val="24"/>
          <w:szCs w:val="24"/>
        </w:rPr>
      </w:pPr>
    </w:p>
    <w:p w14:paraId="3D3328B7" w14:textId="77777777" w:rsidR="000D7901" w:rsidRDefault="000D7901" w:rsidP="000D79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Religion</w:t>
      </w:r>
    </w:p>
    <w:p w14:paraId="6EADC3C1" w14:textId="77777777" w:rsidR="000D7901" w:rsidRDefault="005A4C8C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Grow In Love Workbook – Junior </w:t>
      </w:r>
      <w:r w:rsidR="000D7901">
        <w:rPr>
          <w:sz w:val="24"/>
          <w:szCs w:val="24"/>
        </w:rPr>
        <w:t>Infant</w:t>
      </w:r>
      <w:r w:rsidR="006056A1">
        <w:rPr>
          <w:sz w:val="24"/>
          <w:szCs w:val="24"/>
        </w:rPr>
        <w:t xml:space="preserve">s </w:t>
      </w:r>
      <w:r>
        <w:rPr>
          <w:sz w:val="24"/>
          <w:szCs w:val="24"/>
        </w:rPr>
        <w:t>Primary 1 - Veritas</w:t>
      </w:r>
    </w:p>
    <w:p w14:paraId="1B3BA3B3" w14:textId="77777777" w:rsidR="00244318" w:rsidRDefault="00244318" w:rsidP="00E117AE">
      <w:pPr>
        <w:spacing w:line="240" w:lineRule="auto"/>
        <w:rPr>
          <w:b/>
          <w:sz w:val="24"/>
          <w:szCs w:val="24"/>
          <w:u w:val="single"/>
        </w:rPr>
      </w:pPr>
    </w:p>
    <w:p w14:paraId="5A03C2BF" w14:textId="77777777" w:rsidR="00E117AE" w:rsidRDefault="009E697F" w:rsidP="00E117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S.E.S.E, S.P.H.E,</w:t>
      </w:r>
      <w:r w:rsidR="00E117AE">
        <w:rPr>
          <w:b/>
          <w:sz w:val="24"/>
          <w:szCs w:val="24"/>
          <w:u w:val="single"/>
        </w:rPr>
        <w:t xml:space="preserve"> Music &amp; Drama</w:t>
      </w:r>
    </w:p>
    <w:p w14:paraId="5D53067B" w14:textId="77777777" w:rsidR="00E117AE" w:rsidRDefault="00E117AE" w:rsidP="00E117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These will be covered by various books and resources available in the classroom.</w:t>
      </w:r>
    </w:p>
    <w:p w14:paraId="552C8881" w14:textId="77777777" w:rsidR="00244318" w:rsidRDefault="00244318" w:rsidP="000D7901">
      <w:pPr>
        <w:spacing w:line="240" w:lineRule="auto"/>
        <w:rPr>
          <w:b/>
          <w:sz w:val="24"/>
          <w:szCs w:val="24"/>
          <w:u w:val="single"/>
        </w:rPr>
      </w:pPr>
    </w:p>
    <w:p w14:paraId="287DA551" w14:textId="77777777" w:rsidR="003D4429" w:rsidRDefault="003D4429" w:rsidP="000D7901">
      <w:pPr>
        <w:spacing w:line="240" w:lineRule="auto"/>
        <w:rPr>
          <w:b/>
          <w:sz w:val="24"/>
          <w:szCs w:val="24"/>
          <w:u w:val="single"/>
        </w:rPr>
      </w:pPr>
    </w:p>
    <w:p w14:paraId="773BCFD7" w14:textId="77777777" w:rsidR="00CB0926" w:rsidRPr="00AF4178" w:rsidRDefault="000D7901" w:rsidP="000D79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Copies</w:t>
      </w:r>
    </w:p>
    <w:p w14:paraId="4CA16CE1" w14:textId="77777777" w:rsidR="001748A3" w:rsidRDefault="00AF4178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4261D">
        <w:rPr>
          <w:sz w:val="24"/>
          <w:szCs w:val="24"/>
        </w:rPr>
        <w:t xml:space="preserve"> x Ormond Blank copy</w:t>
      </w:r>
    </w:p>
    <w:p w14:paraId="67DAE4A7" w14:textId="77777777" w:rsidR="00CB0926" w:rsidRPr="00B150FE" w:rsidRDefault="002D69B3" w:rsidP="000D790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D6872">
        <w:rPr>
          <w:sz w:val="24"/>
          <w:szCs w:val="24"/>
        </w:rPr>
        <w:t xml:space="preserve"> x</w:t>
      </w:r>
      <w:r w:rsidR="006502B8">
        <w:rPr>
          <w:sz w:val="24"/>
          <w:szCs w:val="24"/>
        </w:rPr>
        <w:t xml:space="preserve"> Writing 15A project copy</w:t>
      </w:r>
    </w:p>
    <w:p w14:paraId="5382D09B" w14:textId="77777777" w:rsidR="000D7901" w:rsidRDefault="00CB0926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r w:rsidR="000D7901">
        <w:rPr>
          <w:sz w:val="24"/>
          <w:szCs w:val="24"/>
        </w:rPr>
        <w:t>A3 Folder (Plastic - Envelope Style)</w:t>
      </w:r>
    </w:p>
    <w:p w14:paraId="5C89A066" w14:textId="77777777" w:rsidR="00CB0926" w:rsidRDefault="0089166C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B0926">
        <w:rPr>
          <w:sz w:val="24"/>
          <w:szCs w:val="24"/>
        </w:rPr>
        <w:t xml:space="preserve"> x </w:t>
      </w:r>
      <w:r w:rsidR="000D7901">
        <w:rPr>
          <w:sz w:val="24"/>
          <w:szCs w:val="24"/>
        </w:rPr>
        <w:t>A4 Folder (Plastic – Envelope Style)</w:t>
      </w:r>
    </w:p>
    <w:p w14:paraId="26DB5DF2" w14:textId="77777777" w:rsidR="009D7B6A" w:rsidRDefault="009D7B6A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x Large Pritt Stick/Glue Stick</w:t>
      </w:r>
    </w:p>
    <w:p w14:paraId="48AFCE2D" w14:textId="77777777" w:rsidR="00CB0926" w:rsidRDefault="00CB0926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HB Pencils, rubber, topper, crayons/colouring pencils (no markers)</w:t>
      </w:r>
    </w:p>
    <w:p w14:paraId="1B857635" w14:textId="77777777" w:rsidR="00E117AE" w:rsidRDefault="00E117AE" w:rsidP="000D7901">
      <w:pPr>
        <w:spacing w:line="240" w:lineRule="auto"/>
        <w:rPr>
          <w:sz w:val="24"/>
          <w:szCs w:val="24"/>
        </w:rPr>
      </w:pPr>
    </w:p>
    <w:p w14:paraId="6A148B45" w14:textId="77777777" w:rsidR="000D7901" w:rsidRPr="00D36BF8" w:rsidRDefault="009F7D52" w:rsidP="001748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6BF8">
        <w:rPr>
          <w:sz w:val="24"/>
          <w:szCs w:val="24"/>
        </w:rPr>
        <w:t>Please ensure you</w:t>
      </w:r>
      <w:r w:rsidR="00BE720F" w:rsidRPr="00D36BF8">
        <w:rPr>
          <w:sz w:val="24"/>
          <w:szCs w:val="24"/>
        </w:rPr>
        <w:t>r</w:t>
      </w:r>
      <w:r w:rsidRPr="00D36BF8">
        <w:rPr>
          <w:sz w:val="24"/>
          <w:szCs w:val="24"/>
        </w:rPr>
        <w:t xml:space="preserve"> child</w:t>
      </w:r>
      <w:r w:rsidR="00BE720F" w:rsidRPr="00D36BF8">
        <w:rPr>
          <w:sz w:val="24"/>
          <w:szCs w:val="24"/>
        </w:rPr>
        <w:t>’s</w:t>
      </w:r>
      <w:r w:rsidRPr="00D36BF8">
        <w:rPr>
          <w:sz w:val="24"/>
          <w:szCs w:val="24"/>
        </w:rPr>
        <w:t xml:space="preserve"> name</w:t>
      </w:r>
      <w:r w:rsidR="00BE720F" w:rsidRPr="00D36BF8">
        <w:rPr>
          <w:sz w:val="24"/>
          <w:szCs w:val="24"/>
        </w:rPr>
        <w:t xml:space="preserve"> is</w:t>
      </w:r>
      <w:r w:rsidRPr="00D36BF8">
        <w:rPr>
          <w:sz w:val="24"/>
          <w:szCs w:val="24"/>
        </w:rPr>
        <w:t xml:space="preserve"> on </w:t>
      </w:r>
      <w:r w:rsidRPr="00D36BF8">
        <w:rPr>
          <w:sz w:val="24"/>
          <w:szCs w:val="24"/>
          <w:u w:val="single"/>
        </w:rPr>
        <w:t>each</w:t>
      </w:r>
      <w:r w:rsidR="00F50345" w:rsidRPr="00D36BF8">
        <w:rPr>
          <w:sz w:val="24"/>
          <w:szCs w:val="24"/>
        </w:rPr>
        <w:t xml:space="preserve"> colouring pencil/crayon</w:t>
      </w:r>
      <w:r w:rsidRPr="00D36BF8">
        <w:rPr>
          <w:sz w:val="24"/>
          <w:szCs w:val="24"/>
        </w:rPr>
        <w:t>.  It is also very important to have your child’s name on his/her pencils, lunchbox and school jumper etc.</w:t>
      </w:r>
    </w:p>
    <w:p w14:paraId="4ACC650B" w14:textId="12713534" w:rsidR="00D36BF8" w:rsidRPr="00D36BF8" w:rsidRDefault="00D36BF8" w:rsidP="00E34E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6BF8">
        <w:rPr>
          <w:color w:val="222222"/>
          <w:sz w:val="24"/>
          <w:szCs w:val="24"/>
          <w:shd w:val="clear" w:color="auto" w:fill="FFFFFF"/>
        </w:rPr>
        <w:t>A fee of €25 (this includes 24 hour pupil personal accident insurance, book rental and photocopying) is requested. If not availing of the book rental scheme, the fee will be €18 only. Please put the exact amount in an envelope with your child’s name and give to your child’s class teacher on Monday the 3</w:t>
      </w:r>
      <w:r w:rsidRPr="00D36BF8">
        <w:rPr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D36BF8">
        <w:rPr>
          <w:color w:val="222222"/>
          <w:sz w:val="24"/>
          <w:szCs w:val="24"/>
          <w:shd w:val="clear" w:color="auto" w:fill="FFFFFF"/>
        </w:rPr>
        <w:t> of September. Please also note that not all books above are of your child’s class standard. They simply cannot be</w:t>
      </w:r>
      <w:proofErr w:type="gramStart"/>
      <w:r w:rsidRPr="00D36BF8">
        <w:rPr>
          <w:color w:val="222222"/>
          <w:sz w:val="24"/>
          <w:szCs w:val="24"/>
          <w:shd w:val="clear" w:color="auto" w:fill="FFFFFF"/>
        </w:rPr>
        <w:t>,</w:t>
      </w:r>
      <w:proofErr w:type="gramEnd"/>
      <w:r w:rsidRPr="00D36BF8">
        <w:rPr>
          <w:color w:val="222222"/>
          <w:sz w:val="24"/>
          <w:szCs w:val="24"/>
          <w:shd w:val="clear" w:color="auto" w:fill="FFFFFF"/>
        </w:rPr>
        <w:t xml:space="preserve"> this is due to the fact that your child is in a multi-class setting. Also ensure that your child’s uniform etc and stationary are labelled (</w:t>
      </w:r>
      <w:hyperlink r:id="rId8" w:tgtFrame="_blank" w:history="1">
        <w:r w:rsidRPr="00D36BF8">
          <w:rPr>
            <w:rStyle w:val="Hyperlink"/>
            <w:color w:val="1155CC"/>
            <w:sz w:val="24"/>
            <w:szCs w:val="24"/>
            <w:shd w:val="clear" w:color="auto" w:fill="FFFFFF"/>
          </w:rPr>
          <w:t>www.mytags.ie</w:t>
        </w:r>
      </w:hyperlink>
      <w:r w:rsidRPr="00D36BF8">
        <w:rPr>
          <w:color w:val="222222"/>
          <w:sz w:val="24"/>
          <w:szCs w:val="24"/>
          <w:shd w:val="clear" w:color="auto" w:fill="FFFFFF"/>
        </w:rPr>
        <w:t>)  for September 3</w:t>
      </w:r>
      <w:r w:rsidRPr="00D36BF8">
        <w:rPr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D36BF8">
        <w:rPr>
          <w:color w:val="222222"/>
          <w:sz w:val="24"/>
          <w:szCs w:val="24"/>
          <w:shd w:val="clear" w:color="auto" w:fill="FFFFFF"/>
        </w:rPr>
        <w:t>. Details regarding our school uniform are available via our school website. Thank you for your continued support. Have an enjoyable and safe summer.</w:t>
      </w:r>
    </w:p>
    <w:p w14:paraId="1053683D" w14:textId="77777777" w:rsidR="00924A4B" w:rsidRPr="006D707B" w:rsidRDefault="00924A4B" w:rsidP="006D707B">
      <w:pPr>
        <w:spacing w:line="240" w:lineRule="auto"/>
        <w:ind w:left="405"/>
        <w:rPr>
          <w:sz w:val="24"/>
          <w:szCs w:val="24"/>
        </w:rPr>
      </w:pPr>
    </w:p>
    <w:p w14:paraId="6AD2985E" w14:textId="77777777" w:rsidR="000D7901" w:rsidRDefault="000D7901" w:rsidP="000D7901">
      <w:pPr>
        <w:spacing w:line="240" w:lineRule="auto"/>
        <w:rPr>
          <w:sz w:val="24"/>
          <w:szCs w:val="24"/>
        </w:rPr>
      </w:pPr>
    </w:p>
    <w:p w14:paraId="2C2C2E6F" w14:textId="77777777" w:rsidR="000D7901" w:rsidRPr="000D7901" w:rsidRDefault="000D7901" w:rsidP="000D7901">
      <w:pPr>
        <w:spacing w:line="240" w:lineRule="auto"/>
        <w:rPr>
          <w:sz w:val="24"/>
          <w:szCs w:val="24"/>
        </w:rPr>
      </w:pPr>
    </w:p>
    <w:p w14:paraId="35FE1B89" w14:textId="77777777" w:rsidR="000D7901" w:rsidRPr="000D7901" w:rsidRDefault="000D7901" w:rsidP="000D7901">
      <w:pPr>
        <w:spacing w:line="240" w:lineRule="auto"/>
        <w:rPr>
          <w:sz w:val="24"/>
          <w:szCs w:val="24"/>
        </w:rPr>
      </w:pPr>
    </w:p>
    <w:p w14:paraId="70732DFC" w14:textId="77777777" w:rsidR="000D7901" w:rsidRPr="000D7901" w:rsidRDefault="000D7901" w:rsidP="000D7901">
      <w:pPr>
        <w:rPr>
          <w:sz w:val="24"/>
          <w:szCs w:val="24"/>
        </w:rPr>
      </w:pPr>
    </w:p>
    <w:sectPr w:rsidR="000D7901" w:rsidRPr="000D7901" w:rsidSect="0091063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AFFA" w14:textId="77777777" w:rsidR="00E453AF" w:rsidRDefault="00E453AF" w:rsidP="00421987">
      <w:pPr>
        <w:spacing w:after="0" w:line="240" w:lineRule="auto"/>
      </w:pPr>
      <w:r>
        <w:separator/>
      </w:r>
    </w:p>
  </w:endnote>
  <w:endnote w:type="continuationSeparator" w:id="0">
    <w:p w14:paraId="5CEB56B1" w14:textId="77777777" w:rsidR="00E453AF" w:rsidRDefault="00E453AF" w:rsidP="004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613C" w14:textId="41EA1E93" w:rsidR="00421987" w:rsidRDefault="00E651F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F59AE7A" wp14:editId="176612C0">
          <wp:simplePos x="0" y="0"/>
          <wp:positionH relativeFrom="margin">
            <wp:posOffset>-74295</wp:posOffset>
          </wp:positionH>
          <wp:positionV relativeFrom="margin">
            <wp:posOffset>6155055</wp:posOffset>
          </wp:positionV>
          <wp:extent cx="6116955" cy="2333625"/>
          <wp:effectExtent l="0" t="0" r="0" b="0"/>
          <wp:wrapNone/>
          <wp:docPr id="1" name="Picture 4" descr="2014-09-23_16-10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4-09-23_16-10-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06E0" w14:textId="77777777" w:rsidR="00E453AF" w:rsidRDefault="00E453AF" w:rsidP="00421987">
      <w:pPr>
        <w:spacing w:after="0" w:line="240" w:lineRule="auto"/>
      </w:pPr>
      <w:r>
        <w:separator/>
      </w:r>
    </w:p>
  </w:footnote>
  <w:footnote w:type="continuationSeparator" w:id="0">
    <w:p w14:paraId="738EF76B" w14:textId="77777777" w:rsidR="00E453AF" w:rsidRDefault="00E453AF" w:rsidP="0042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15781" w14:textId="6298EE8D" w:rsidR="00421987" w:rsidRDefault="00E651F3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0" allowOverlap="1" wp14:anchorId="2C3506F9" wp14:editId="7F4058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955" cy="2333625"/>
          <wp:effectExtent l="0" t="0" r="0" b="0"/>
          <wp:wrapNone/>
          <wp:docPr id="2" name="Picture 2" descr="2014-09-23_16-10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-09-23_16-10-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58DB" w14:textId="77777777" w:rsidR="00421987" w:rsidRPr="00B92D03" w:rsidRDefault="00B92D03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b/>
        <w:spacing w:val="60"/>
        <w:sz w:val="42"/>
        <w:szCs w:val="42"/>
      </w:rPr>
    </w:pPr>
    <w:r w:rsidRPr="00B92D03">
      <w:rPr>
        <w:noProof/>
      </w:rPr>
      <w:drawing>
        <wp:anchor distT="0" distB="0" distL="114300" distR="114300" simplePos="0" relativeHeight="251658752" behindDoc="1" locked="0" layoutInCell="1" allowOverlap="1" wp14:anchorId="095942B8" wp14:editId="40615287">
          <wp:simplePos x="0" y="0"/>
          <wp:positionH relativeFrom="column">
            <wp:posOffset>5385435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5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D03">
      <w:rPr>
        <w:noProof/>
      </w:rPr>
      <w:drawing>
        <wp:anchor distT="0" distB="0" distL="114300" distR="114300" simplePos="0" relativeHeight="251657728" behindDoc="1" locked="0" layoutInCell="1" allowOverlap="1" wp14:anchorId="70A7DC08" wp14:editId="72B11AAF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4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987">
      <w:tab/>
    </w:r>
    <w:r w:rsidR="00421987" w:rsidRPr="00B92D03">
      <w:rPr>
        <w:rFonts w:ascii="Century Gothic" w:hAnsi="Century Gothic"/>
        <w:b/>
        <w:spacing w:val="60"/>
        <w:sz w:val="42"/>
        <w:szCs w:val="42"/>
      </w:rPr>
      <w:t>Castlehackett NS</w:t>
    </w:r>
  </w:p>
  <w:p w14:paraId="1AFAAEA4" w14:textId="77777777"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spacing w:val="20"/>
        <w:sz w:val="24"/>
      </w:rPr>
    </w:pPr>
    <w:r w:rsidRPr="003354DA">
      <w:rPr>
        <w:rFonts w:ascii="Century Gothic" w:hAnsi="Century Gothic"/>
        <w:sz w:val="28"/>
      </w:rPr>
      <w:tab/>
    </w:r>
    <w:proofErr w:type="spellStart"/>
    <w:r w:rsidRPr="00B92D03">
      <w:rPr>
        <w:rFonts w:ascii="Century Gothic" w:hAnsi="Century Gothic"/>
        <w:spacing w:val="20"/>
        <w:sz w:val="24"/>
      </w:rPr>
      <w:t>Belclare</w:t>
    </w:r>
    <w:proofErr w:type="spellEnd"/>
    <w:r w:rsidRPr="00B92D03">
      <w:rPr>
        <w:rFonts w:ascii="Century Gothic" w:hAnsi="Century Gothic"/>
        <w:spacing w:val="20"/>
        <w:sz w:val="24"/>
      </w:rPr>
      <w:t xml:space="preserve"> </w:t>
    </w:r>
    <w:r w:rsidRPr="00B92D03">
      <w:rPr>
        <w:rFonts w:ascii="Arial" w:hAnsi="Arial" w:cs="Arial"/>
        <w:spacing w:val="20"/>
        <w:sz w:val="24"/>
      </w:rPr>
      <w:t xml:space="preserve">▪ </w:t>
    </w:r>
    <w:proofErr w:type="spellStart"/>
    <w:r w:rsidRPr="00B92D03">
      <w:rPr>
        <w:rFonts w:ascii="Century Gothic" w:hAnsi="Century Gothic"/>
        <w:spacing w:val="20"/>
        <w:sz w:val="24"/>
      </w:rPr>
      <w:t>Tuam</w:t>
    </w:r>
    <w:proofErr w:type="spellEnd"/>
    <w:r w:rsidRPr="00B92D03">
      <w:rPr>
        <w:rFonts w:ascii="Century Gothic" w:hAnsi="Century Gothic"/>
        <w:spacing w:val="20"/>
        <w:sz w:val="24"/>
      </w:rPr>
      <w:t xml:space="preserve"> 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>County Galway</w:t>
    </w:r>
  </w:p>
  <w:p w14:paraId="1E0A7E54" w14:textId="77777777"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jc w:val="center"/>
      <w:rPr>
        <w:rFonts w:ascii="Century Gothic" w:hAnsi="Century Gothic"/>
        <w:sz w:val="16"/>
        <w:szCs w:val="16"/>
      </w:rPr>
    </w:pPr>
    <w:r w:rsidRPr="00B92D03">
      <w:rPr>
        <w:rFonts w:ascii="Century Gothic" w:hAnsi="Century Gothic"/>
        <w:sz w:val="16"/>
        <w:szCs w:val="16"/>
      </w:rPr>
      <w:t xml:space="preserve">e: </w:t>
    </w:r>
    <w:hyperlink r:id="rId2" w:history="1">
      <w:r w:rsidRPr="00B92D03">
        <w:rPr>
          <w:rStyle w:val="Hyperlink"/>
          <w:rFonts w:ascii="Century Gothic" w:hAnsi="Century Gothic"/>
          <w:sz w:val="16"/>
          <w:szCs w:val="16"/>
        </w:rPr>
        <w:t>info@castlehackettns.ie</w:t>
      </w:r>
    </w:hyperlink>
    <w:r w:rsidRPr="00B92D03">
      <w:rPr>
        <w:rFonts w:ascii="Century Gothic" w:hAnsi="Century Gothic"/>
        <w:sz w:val="16"/>
        <w:szCs w:val="16"/>
      </w:rPr>
      <w:t xml:space="preserve"> t: 091 791708 </w:t>
    </w:r>
    <w:r w:rsidR="00B92D03" w:rsidRPr="00B92D03">
      <w:rPr>
        <w:rFonts w:ascii="Century Gothic" w:hAnsi="Century Gothic"/>
        <w:spacing w:val="-4"/>
        <w:sz w:val="16"/>
        <w:szCs w:val="16"/>
      </w:rPr>
      <w:t>Roll No. 18289D</w:t>
    </w:r>
  </w:p>
  <w:p w14:paraId="139D3190" w14:textId="77777777" w:rsidR="00421987" w:rsidRPr="003354DA" w:rsidRDefault="00421987" w:rsidP="00421987">
    <w:pPr>
      <w:tabs>
        <w:tab w:val="right" w:pos="9639"/>
      </w:tabs>
      <w:spacing w:after="0" w:line="240" w:lineRule="auto"/>
      <w:rPr>
        <w:sz w:val="24"/>
      </w:rPr>
    </w:pPr>
  </w:p>
  <w:p w14:paraId="10831B03" w14:textId="77777777" w:rsidR="00421987" w:rsidRDefault="00421987" w:rsidP="00421987">
    <w:pPr>
      <w:pBdr>
        <w:bottom w:val="single" w:sz="4" w:space="1" w:color="auto"/>
      </w:pBdr>
      <w:tabs>
        <w:tab w:val="right" w:pos="9639"/>
      </w:tabs>
      <w:spacing w:after="0" w:line="240" w:lineRule="auto"/>
    </w:pPr>
  </w:p>
  <w:p w14:paraId="10AFF053" w14:textId="77777777" w:rsidR="00421987" w:rsidRDefault="00421987" w:rsidP="00421987">
    <w:pPr>
      <w:tabs>
        <w:tab w:val="right" w:pos="9639"/>
      </w:tabs>
      <w:spacing w:after="0" w:line="240" w:lineRule="auto"/>
    </w:pPr>
    <w:r>
      <w:tab/>
    </w:r>
  </w:p>
  <w:p w14:paraId="48A35666" w14:textId="77777777" w:rsidR="00421987" w:rsidRDefault="00421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7CDD" w14:textId="77777777" w:rsidR="00421987" w:rsidRDefault="00CE1553">
    <w:pPr>
      <w:pStyle w:val="Header"/>
    </w:pPr>
    <w:r>
      <w:rPr>
        <w:noProof/>
      </w:rPr>
      <w:pict w14:anchorId="7E873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65pt;height:183.75pt;z-index:-251656704;mso-position-horizontal:center;mso-position-horizontal-relative:margin;mso-position-vertical:center;mso-position-vertical-relative:margin" o:allowincell="f">
          <v:imagedata r:id="rId1" o:title="2014-09-23_16-10-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F28"/>
    <w:multiLevelType w:val="hybridMultilevel"/>
    <w:tmpl w:val="16D6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410AE"/>
    <w:multiLevelType w:val="hybridMultilevel"/>
    <w:tmpl w:val="6E12239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25"/>
    <w:rsid w:val="00002488"/>
    <w:rsid w:val="00041625"/>
    <w:rsid w:val="000A185B"/>
    <w:rsid w:val="000B06A5"/>
    <w:rsid w:val="000D7901"/>
    <w:rsid w:val="000F0D9C"/>
    <w:rsid w:val="001070AD"/>
    <w:rsid w:val="00124026"/>
    <w:rsid w:val="0017076A"/>
    <w:rsid w:val="001748A3"/>
    <w:rsid w:val="00193945"/>
    <w:rsid w:val="001F59B1"/>
    <w:rsid w:val="00233ECB"/>
    <w:rsid w:val="00244318"/>
    <w:rsid w:val="002518FA"/>
    <w:rsid w:val="0025287A"/>
    <w:rsid w:val="00276E94"/>
    <w:rsid w:val="002D69B3"/>
    <w:rsid w:val="00391E6B"/>
    <w:rsid w:val="003A670E"/>
    <w:rsid w:val="003B2A1B"/>
    <w:rsid w:val="003C327F"/>
    <w:rsid w:val="003C6F80"/>
    <w:rsid w:val="003D4429"/>
    <w:rsid w:val="00400413"/>
    <w:rsid w:val="00415B79"/>
    <w:rsid w:val="0041661D"/>
    <w:rsid w:val="00421987"/>
    <w:rsid w:val="0044368F"/>
    <w:rsid w:val="004A13BF"/>
    <w:rsid w:val="004B225F"/>
    <w:rsid w:val="004D3812"/>
    <w:rsid w:val="004E2E19"/>
    <w:rsid w:val="004E6E75"/>
    <w:rsid w:val="0059625E"/>
    <w:rsid w:val="005A4C8C"/>
    <w:rsid w:val="005A65DB"/>
    <w:rsid w:val="005F075B"/>
    <w:rsid w:val="006056A1"/>
    <w:rsid w:val="0063239E"/>
    <w:rsid w:val="006502B8"/>
    <w:rsid w:val="00650BE0"/>
    <w:rsid w:val="00662D69"/>
    <w:rsid w:val="00680B68"/>
    <w:rsid w:val="006A0CC2"/>
    <w:rsid w:val="006A1064"/>
    <w:rsid w:val="006A4F06"/>
    <w:rsid w:val="006A6C28"/>
    <w:rsid w:val="006B1DDA"/>
    <w:rsid w:val="006D707B"/>
    <w:rsid w:val="006E0951"/>
    <w:rsid w:val="00730380"/>
    <w:rsid w:val="007515FA"/>
    <w:rsid w:val="007669C3"/>
    <w:rsid w:val="007A4EC3"/>
    <w:rsid w:val="0082255E"/>
    <w:rsid w:val="00843AED"/>
    <w:rsid w:val="00883393"/>
    <w:rsid w:val="0089166C"/>
    <w:rsid w:val="00897999"/>
    <w:rsid w:val="00910632"/>
    <w:rsid w:val="00924A4B"/>
    <w:rsid w:val="00940502"/>
    <w:rsid w:val="00963D16"/>
    <w:rsid w:val="00964DD1"/>
    <w:rsid w:val="0096696D"/>
    <w:rsid w:val="009D7B6A"/>
    <w:rsid w:val="009E697F"/>
    <w:rsid w:val="009F29DF"/>
    <w:rsid w:val="009F7D52"/>
    <w:rsid w:val="00A27E66"/>
    <w:rsid w:val="00A31A25"/>
    <w:rsid w:val="00A421E2"/>
    <w:rsid w:val="00A656DC"/>
    <w:rsid w:val="00AB1853"/>
    <w:rsid w:val="00AE415D"/>
    <w:rsid w:val="00AF4178"/>
    <w:rsid w:val="00B14719"/>
    <w:rsid w:val="00B150FE"/>
    <w:rsid w:val="00B4261D"/>
    <w:rsid w:val="00B46517"/>
    <w:rsid w:val="00B50051"/>
    <w:rsid w:val="00B53265"/>
    <w:rsid w:val="00B92501"/>
    <w:rsid w:val="00B92D03"/>
    <w:rsid w:val="00BC47EF"/>
    <w:rsid w:val="00BC66F1"/>
    <w:rsid w:val="00BC7D03"/>
    <w:rsid w:val="00BD6872"/>
    <w:rsid w:val="00BE720F"/>
    <w:rsid w:val="00BF1179"/>
    <w:rsid w:val="00C003C2"/>
    <w:rsid w:val="00C44356"/>
    <w:rsid w:val="00C75DB8"/>
    <w:rsid w:val="00CB0926"/>
    <w:rsid w:val="00CD004B"/>
    <w:rsid w:val="00CF7205"/>
    <w:rsid w:val="00D25884"/>
    <w:rsid w:val="00D36BF8"/>
    <w:rsid w:val="00D41062"/>
    <w:rsid w:val="00D43C33"/>
    <w:rsid w:val="00D511A2"/>
    <w:rsid w:val="00DC290D"/>
    <w:rsid w:val="00E117AE"/>
    <w:rsid w:val="00E13C54"/>
    <w:rsid w:val="00E1712E"/>
    <w:rsid w:val="00E34ED6"/>
    <w:rsid w:val="00E453AF"/>
    <w:rsid w:val="00E54655"/>
    <w:rsid w:val="00E651F3"/>
    <w:rsid w:val="00ED30E3"/>
    <w:rsid w:val="00F259F2"/>
    <w:rsid w:val="00F50345"/>
    <w:rsid w:val="00F66FC8"/>
    <w:rsid w:val="00F67236"/>
    <w:rsid w:val="00F837B5"/>
    <w:rsid w:val="00F84853"/>
    <w:rsid w:val="00F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27B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7"/>
  </w:style>
  <w:style w:type="paragraph" w:styleId="Footer">
    <w:name w:val="footer"/>
    <w:basedOn w:val="Normal"/>
    <w:link w:val="Foot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7"/>
  </w:style>
  <w:style w:type="paragraph" w:styleId="BalloonText">
    <w:name w:val="Balloon Text"/>
    <w:basedOn w:val="Normal"/>
    <w:link w:val="BalloonTextChar"/>
    <w:uiPriority w:val="99"/>
    <w:semiHidden/>
    <w:unhideWhenUsed/>
    <w:rsid w:val="004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52"/>
    <w:pPr>
      <w:ind w:left="720"/>
      <w:contextualSpacing/>
    </w:pPr>
  </w:style>
  <w:style w:type="character" w:customStyle="1" w:styleId="m-1369770680276982352bumpedfont15">
    <w:name w:val="m_-1369770680276982352bumpedfont15"/>
    <w:basedOn w:val="DefaultParagraphFont"/>
    <w:rsid w:val="005F075B"/>
  </w:style>
  <w:style w:type="character" w:customStyle="1" w:styleId="m-1369770680276982352bumpedfont20">
    <w:name w:val="m_-1369770680276982352bumpedfont20"/>
    <w:basedOn w:val="DefaultParagraphFont"/>
    <w:rsid w:val="005F0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7"/>
  </w:style>
  <w:style w:type="paragraph" w:styleId="Footer">
    <w:name w:val="footer"/>
    <w:basedOn w:val="Normal"/>
    <w:link w:val="Foot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7"/>
  </w:style>
  <w:style w:type="paragraph" w:styleId="BalloonText">
    <w:name w:val="Balloon Text"/>
    <w:basedOn w:val="Normal"/>
    <w:link w:val="BalloonTextChar"/>
    <w:uiPriority w:val="99"/>
    <w:semiHidden/>
    <w:unhideWhenUsed/>
    <w:rsid w:val="004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52"/>
    <w:pPr>
      <w:ind w:left="720"/>
      <w:contextualSpacing/>
    </w:pPr>
  </w:style>
  <w:style w:type="character" w:customStyle="1" w:styleId="m-1369770680276982352bumpedfont15">
    <w:name w:val="m_-1369770680276982352bumpedfont15"/>
    <w:basedOn w:val="DefaultParagraphFont"/>
    <w:rsid w:val="005F075B"/>
  </w:style>
  <w:style w:type="character" w:customStyle="1" w:styleId="m-1369770680276982352bumpedfont20">
    <w:name w:val="m_-1369770680276982352bumpedfont20"/>
    <w:basedOn w:val="DefaultParagraphFont"/>
    <w:rsid w:val="005F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ags.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lehackettns.i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y%20Dell\Desktop\Letterhead_V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Letterhead_V3 (1)</Template>
  <TotalTime>68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Dell</dc:creator>
  <cp:keywords/>
  <dc:description/>
  <cp:lastModifiedBy>Vulcan</cp:lastModifiedBy>
  <cp:revision>13</cp:revision>
  <cp:lastPrinted>2017-06-19T08:35:00Z</cp:lastPrinted>
  <dcterms:created xsi:type="dcterms:W3CDTF">2018-06-13T13:37:00Z</dcterms:created>
  <dcterms:modified xsi:type="dcterms:W3CDTF">2018-06-18T07:41:00Z</dcterms:modified>
</cp:coreProperties>
</file>